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0" w:rsidRPr="00D57080" w:rsidRDefault="00D57080" w:rsidP="00D57080">
      <w:pPr>
        <w:pStyle w:val="Default"/>
        <w:rPr>
          <w:rFonts w:ascii="Times New Roman" w:hAnsi="Times New Roman" w:cs="Times New Roman"/>
        </w:rPr>
      </w:pPr>
    </w:p>
    <w:p w:rsidR="001A4567" w:rsidRDefault="001A4567" w:rsidP="001A4567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A4567">
        <w:rPr>
          <w:b/>
          <w:bCs/>
          <w:sz w:val="32"/>
          <w:szCs w:val="32"/>
        </w:rPr>
        <w:t>Rutin för internrevision</w:t>
      </w:r>
    </w:p>
    <w:p w:rsidR="001A4567" w:rsidRPr="001A4567" w:rsidRDefault="001A4567" w:rsidP="001A4567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</w:p>
    <w:p w:rsidR="001A4567" w:rsidRPr="001A4567" w:rsidRDefault="001A4567" w:rsidP="001A4567">
      <w:pPr>
        <w:autoSpaceDE w:val="0"/>
        <w:autoSpaceDN w:val="0"/>
        <w:adjustRightInd w:val="0"/>
        <w:spacing w:after="0"/>
        <w:rPr>
          <w:szCs w:val="24"/>
        </w:rPr>
      </w:pPr>
      <w:r w:rsidRPr="001A4567">
        <w:rPr>
          <w:b/>
          <w:iCs/>
          <w:szCs w:val="24"/>
        </w:rPr>
        <w:t>Syfte</w:t>
      </w:r>
      <w:r w:rsidRPr="001A4567">
        <w:rPr>
          <w:b/>
          <w:szCs w:val="24"/>
        </w:rPr>
        <w:t>:</w:t>
      </w:r>
      <w:r w:rsidRPr="001A4567">
        <w:rPr>
          <w:szCs w:val="24"/>
        </w:rPr>
        <w:t xml:space="preserve"> </w:t>
      </w:r>
      <w:r w:rsidRPr="001A4567">
        <w:rPr>
          <w:szCs w:val="24"/>
        </w:rPr>
        <w:br/>
        <w:t>Rutinen skall säkerställa att verksamhetens system för egenkontroll är relevant och anpassat</w:t>
      </w:r>
    </w:p>
    <w:p w:rsidR="001A4567" w:rsidRPr="001A4567" w:rsidRDefault="001A4567" w:rsidP="001A4567">
      <w:pPr>
        <w:autoSpaceDE w:val="0"/>
        <w:autoSpaceDN w:val="0"/>
        <w:adjustRightInd w:val="0"/>
        <w:spacing w:after="0"/>
        <w:rPr>
          <w:szCs w:val="24"/>
        </w:rPr>
      </w:pPr>
      <w:r w:rsidRPr="001A4567">
        <w:rPr>
          <w:szCs w:val="24"/>
        </w:rPr>
        <w:t>efter aktuell livsmedelshantering samt att framtagna rutiner följs och att resultatet av detta är</w:t>
      </w:r>
    </w:p>
    <w:p w:rsidR="001A4567" w:rsidRPr="001A4567" w:rsidRDefault="001A4567" w:rsidP="001A4567">
      <w:pPr>
        <w:autoSpaceDE w:val="0"/>
        <w:autoSpaceDN w:val="0"/>
        <w:adjustRightInd w:val="0"/>
        <w:spacing w:after="0"/>
        <w:rPr>
          <w:szCs w:val="24"/>
        </w:rPr>
      </w:pPr>
      <w:proofErr w:type="gramStart"/>
      <w:r w:rsidRPr="001A4567">
        <w:rPr>
          <w:szCs w:val="24"/>
        </w:rPr>
        <w:t>säkra livsmedel.</w:t>
      </w:r>
      <w:proofErr w:type="gramEnd"/>
    </w:p>
    <w:p w:rsidR="001A4567" w:rsidRPr="001A4567" w:rsidRDefault="001A4567" w:rsidP="001A4567">
      <w:pPr>
        <w:autoSpaceDE w:val="0"/>
        <w:autoSpaceDN w:val="0"/>
        <w:adjustRightInd w:val="0"/>
        <w:spacing w:after="0"/>
        <w:rPr>
          <w:szCs w:val="24"/>
        </w:rPr>
      </w:pPr>
    </w:p>
    <w:p w:rsidR="001A4567" w:rsidRPr="001A4567" w:rsidRDefault="001A4567" w:rsidP="001A4567">
      <w:pPr>
        <w:autoSpaceDE w:val="0"/>
        <w:autoSpaceDN w:val="0"/>
        <w:adjustRightInd w:val="0"/>
        <w:spacing w:after="0"/>
        <w:rPr>
          <w:szCs w:val="24"/>
        </w:rPr>
      </w:pPr>
      <w:r w:rsidRPr="001A4567">
        <w:rPr>
          <w:b/>
          <w:iCs/>
          <w:szCs w:val="24"/>
        </w:rPr>
        <w:t>Omfattning:</w:t>
      </w:r>
      <w:r w:rsidRPr="001A4567">
        <w:rPr>
          <w:szCs w:val="24"/>
        </w:rPr>
        <w:t xml:space="preserve"> </w:t>
      </w:r>
      <w:r w:rsidRPr="001A4567">
        <w:rPr>
          <w:szCs w:val="24"/>
        </w:rPr>
        <w:br/>
        <w:t>Verksamheten skall utvärdera sin egentillsyn beträffande innehåll och genomförande</w:t>
      </w:r>
    </w:p>
    <w:p w:rsidR="001A4567" w:rsidRPr="001A4567" w:rsidRDefault="001A4567" w:rsidP="001A4567">
      <w:pPr>
        <w:autoSpaceDE w:val="0"/>
        <w:autoSpaceDN w:val="0"/>
        <w:adjustRightInd w:val="0"/>
        <w:spacing w:after="0"/>
        <w:rPr>
          <w:szCs w:val="24"/>
        </w:rPr>
      </w:pPr>
      <w:r w:rsidRPr="001A4567">
        <w:rPr>
          <w:szCs w:val="24"/>
        </w:rPr>
        <w:t>minst 1 gång/år. Vid konstaterade brister eller förändringar i livsmedelslagstiftningen som</w:t>
      </w:r>
    </w:p>
    <w:p w:rsidR="001A4567" w:rsidRPr="001A4567" w:rsidRDefault="001A4567" w:rsidP="001A4567">
      <w:pPr>
        <w:autoSpaceDE w:val="0"/>
        <w:autoSpaceDN w:val="0"/>
        <w:adjustRightInd w:val="0"/>
        <w:spacing w:after="0"/>
        <w:rPr>
          <w:szCs w:val="24"/>
        </w:rPr>
      </w:pPr>
      <w:r w:rsidRPr="001A4567">
        <w:rPr>
          <w:szCs w:val="24"/>
        </w:rPr>
        <w:t>innebär att instruktion/rutiner måste ändras skall detta göras omgående.</w:t>
      </w:r>
    </w:p>
    <w:p w:rsidR="001A4567" w:rsidRPr="001A4567" w:rsidRDefault="001A4567" w:rsidP="001A4567">
      <w:pPr>
        <w:autoSpaceDE w:val="0"/>
        <w:autoSpaceDN w:val="0"/>
        <w:adjustRightInd w:val="0"/>
        <w:spacing w:after="0"/>
        <w:rPr>
          <w:i/>
          <w:iCs/>
          <w:szCs w:val="24"/>
        </w:rPr>
      </w:pPr>
    </w:p>
    <w:p w:rsidR="001A4567" w:rsidRPr="001A4567" w:rsidRDefault="001A4567" w:rsidP="001A4567">
      <w:pPr>
        <w:autoSpaceDE w:val="0"/>
        <w:autoSpaceDN w:val="0"/>
        <w:adjustRightInd w:val="0"/>
        <w:spacing w:after="0"/>
        <w:rPr>
          <w:szCs w:val="24"/>
        </w:rPr>
      </w:pPr>
      <w:r w:rsidRPr="001A4567">
        <w:rPr>
          <w:b/>
          <w:iCs/>
          <w:szCs w:val="24"/>
        </w:rPr>
        <w:t>Avvikelser:</w:t>
      </w:r>
      <w:r w:rsidRPr="001A4567">
        <w:rPr>
          <w:i/>
          <w:iCs/>
          <w:szCs w:val="24"/>
        </w:rPr>
        <w:t xml:space="preserve"> </w:t>
      </w:r>
      <w:r w:rsidRPr="001A4567">
        <w:rPr>
          <w:szCs w:val="24"/>
        </w:rPr>
        <w:br/>
        <w:t>Alla avvikelser och korrigerande åtgärder ska dokumenteras i avvikelserapporten.</w:t>
      </w:r>
    </w:p>
    <w:p w:rsidR="001A4567" w:rsidRPr="001A4567" w:rsidRDefault="001A4567" w:rsidP="001A4567">
      <w:pPr>
        <w:autoSpaceDE w:val="0"/>
        <w:autoSpaceDN w:val="0"/>
        <w:adjustRightInd w:val="0"/>
        <w:spacing w:after="0"/>
        <w:rPr>
          <w:szCs w:val="24"/>
        </w:rPr>
      </w:pPr>
    </w:p>
    <w:p w:rsidR="001A4567" w:rsidRPr="001A4567" w:rsidRDefault="001A4567" w:rsidP="001A4567">
      <w:pPr>
        <w:autoSpaceDE w:val="0"/>
        <w:autoSpaceDN w:val="0"/>
        <w:adjustRightInd w:val="0"/>
        <w:spacing w:after="0"/>
        <w:rPr>
          <w:szCs w:val="24"/>
        </w:rPr>
      </w:pPr>
      <w:r w:rsidRPr="001A4567">
        <w:rPr>
          <w:szCs w:val="24"/>
        </w:rPr>
        <w:t>Internrevision utförs enligt nedanstående checklista som kompletteras efter verksamhetens</w:t>
      </w:r>
    </w:p>
    <w:p w:rsidR="001A4567" w:rsidRDefault="001A4567" w:rsidP="001A4567">
      <w:pPr>
        <w:autoSpaceDE w:val="0"/>
        <w:autoSpaceDN w:val="0"/>
        <w:adjustRightInd w:val="0"/>
        <w:spacing w:after="0"/>
        <w:rPr>
          <w:szCs w:val="24"/>
        </w:rPr>
      </w:pPr>
      <w:r w:rsidRPr="001A4567">
        <w:rPr>
          <w:szCs w:val="24"/>
        </w:rPr>
        <w:t>behov.</w:t>
      </w:r>
    </w:p>
    <w:p w:rsidR="001A4567" w:rsidRDefault="001A4567" w:rsidP="001A4567">
      <w:pPr>
        <w:autoSpaceDE w:val="0"/>
        <w:autoSpaceDN w:val="0"/>
        <w:adjustRightInd w:val="0"/>
        <w:spacing w:after="0"/>
        <w:rPr>
          <w:rFonts w:ascii="Garamond" w:hAnsi="Garamond" w:cs="Garamond"/>
          <w:szCs w:val="24"/>
        </w:rPr>
      </w:pPr>
    </w:p>
    <w:p w:rsidR="001A4567" w:rsidRDefault="001A4567" w:rsidP="001A4567">
      <w:pPr>
        <w:autoSpaceDE w:val="0"/>
        <w:autoSpaceDN w:val="0"/>
        <w:adjustRightInd w:val="0"/>
        <w:spacing w:after="0"/>
        <w:rPr>
          <w:szCs w:val="24"/>
        </w:rPr>
      </w:pPr>
      <w:r w:rsidRPr="001A4567">
        <w:rPr>
          <w:szCs w:val="24"/>
        </w:rPr>
        <w:t>Datum för revision</w:t>
      </w:r>
      <w:proofErr w:type="gramStart"/>
      <w:r w:rsidRPr="001A4567">
        <w:rPr>
          <w:szCs w:val="24"/>
        </w:rPr>
        <w:t>:...................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05"/>
        <w:gridCol w:w="1990"/>
      </w:tblGrid>
      <w:tr w:rsidR="001A4567" w:rsidTr="001A4567">
        <w:tc>
          <w:tcPr>
            <w:tcW w:w="7905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Är lokalen, livsmedelshanteringen och utr</w:t>
            </w:r>
            <w:r>
              <w:rPr>
                <w:sz w:val="22"/>
              </w:rPr>
              <w:t>ustningen samma som förra året?</w:t>
            </w:r>
          </w:p>
        </w:tc>
        <w:tc>
          <w:tcPr>
            <w:tcW w:w="1990" w:type="dxa"/>
          </w:tcPr>
          <w:p w:rsid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Ja 􀀀 Nej 􀀀</w:t>
            </w:r>
          </w:p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1A4567" w:rsidTr="001A4567">
        <w:tc>
          <w:tcPr>
            <w:tcW w:w="7905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Följer all personal rutinerna i systemet för egenkontroll?</w:t>
            </w:r>
          </w:p>
        </w:tc>
        <w:tc>
          <w:tcPr>
            <w:tcW w:w="1990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Ja 􀀀 Nej 􀀀</w:t>
            </w:r>
          </w:p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1A4567" w:rsidTr="001A4567">
        <w:tc>
          <w:tcPr>
            <w:tcW w:w="7905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Utbildas/informeras ny och tillfällig personal om hygienrutiner samt förståelse för</w:t>
            </w:r>
          </w:p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egenkontrollen?</w:t>
            </w:r>
          </w:p>
        </w:tc>
        <w:tc>
          <w:tcPr>
            <w:tcW w:w="1990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Ja 􀀀 Nej 􀀀</w:t>
            </w:r>
          </w:p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1A4567" w:rsidTr="001A4567">
        <w:tc>
          <w:tcPr>
            <w:tcW w:w="7905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Utförs dokumentationer enligt systemet för egenkontroll?</w:t>
            </w:r>
          </w:p>
        </w:tc>
        <w:tc>
          <w:tcPr>
            <w:tcW w:w="1990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Ja 􀀀 Nej 􀀀</w:t>
            </w:r>
          </w:p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1A4567" w:rsidTr="001A4567">
        <w:tc>
          <w:tcPr>
            <w:tcW w:w="7905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Är provtagningar och andra verifieringsinsatser utförda enligt systemet för</w:t>
            </w:r>
          </w:p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egenkontroll? (livsmedelsprover, tryckplat</w:t>
            </w:r>
            <w:r>
              <w:rPr>
                <w:sz w:val="22"/>
              </w:rPr>
              <w:t>tor kalibrering av termometrar)</w:t>
            </w:r>
          </w:p>
        </w:tc>
        <w:tc>
          <w:tcPr>
            <w:tcW w:w="1990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Ja 􀀀 Nej 􀀀</w:t>
            </w:r>
          </w:p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1A4567" w:rsidTr="001A4567">
        <w:tc>
          <w:tcPr>
            <w:tcW w:w="7905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Åtgärdas avvikelser som dokumenteras på avvikelserapporter?</w:t>
            </w:r>
          </w:p>
        </w:tc>
        <w:tc>
          <w:tcPr>
            <w:tcW w:w="1990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Ja 􀀀 Nej 􀀀</w:t>
            </w:r>
          </w:p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1A4567" w:rsidTr="001A4567">
        <w:tc>
          <w:tcPr>
            <w:tcW w:w="7905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Har åtgärder vidtagits för att en konstaterad avvikelse inte skall inträffa igen?</w:t>
            </w:r>
          </w:p>
        </w:tc>
        <w:tc>
          <w:tcPr>
            <w:tcW w:w="1990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Ja 􀀀 Nej 􀀀</w:t>
            </w:r>
          </w:p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1A4567" w:rsidTr="001A4567">
        <w:tc>
          <w:tcPr>
            <w:tcW w:w="7905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Är lokal, inredning och utrustning i gott skick?</w:t>
            </w:r>
          </w:p>
        </w:tc>
        <w:tc>
          <w:tcPr>
            <w:tcW w:w="1990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Ja 􀀀 Nej 􀀀</w:t>
            </w:r>
          </w:p>
          <w:p w:rsidR="001A4567" w:rsidRPr="001A4567" w:rsidRDefault="001A4567" w:rsidP="00867753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1A4567" w:rsidTr="001A4567">
        <w:tc>
          <w:tcPr>
            <w:tcW w:w="7905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Är lokalen fri från skadedjur? Är ytterdörrar och fönster täta?</w:t>
            </w:r>
          </w:p>
        </w:tc>
        <w:tc>
          <w:tcPr>
            <w:tcW w:w="1990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Ja 􀀀 Nej 􀀀</w:t>
            </w:r>
          </w:p>
          <w:p w:rsidR="001A4567" w:rsidRPr="001A4567" w:rsidRDefault="001A4567" w:rsidP="00867753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1A4567" w:rsidTr="001A4567">
        <w:tc>
          <w:tcPr>
            <w:tcW w:w="7905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Fungerar avfallshanteringen – töms behållare regelbundet, är avfallsutrymmet fritt</w:t>
            </w:r>
          </w:p>
          <w:p w:rsidR="001A4567" w:rsidRPr="001A4567" w:rsidRDefault="001A4567" w:rsidP="00867753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proofErr w:type="gramStart"/>
            <w:r>
              <w:rPr>
                <w:sz w:val="22"/>
              </w:rPr>
              <w:t>från dålig lukt?</w:t>
            </w:r>
            <w:proofErr w:type="gramEnd"/>
          </w:p>
        </w:tc>
        <w:tc>
          <w:tcPr>
            <w:tcW w:w="1990" w:type="dxa"/>
          </w:tcPr>
          <w:p w:rsidR="001A4567" w:rsidRPr="001A4567" w:rsidRDefault="001A4567" w:rsidP="001A456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A4567">
              <w:rPr>
                <w:sz w:val="22"/>
              </w:rPr>
              <w:t>Ja 􀀀 Nej 􀀀</w:t>
            </w:r>
          </w:p>
          <w:p w:rsidR="001A4567" w:rsidRPr="001A4567" w:rsidRDefault="001A4567" w:rsidP="00867753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</w:tbl>
    <w:p w:rsidR="001A4567" w:rsidRDefault="001A4567" w:rsidP="001A4567">
      <w:pPr>
        <w:autoSpaceDE w:val="0"/>
        <w:autoSpaceDN w:val="0"/>
        <w:adjustRightInd w:val="0"/>
        <w:spacing w:after="0"/>
        <w:rPr>
          <w:rFonts w:ascii="Garamond" w:hAnsi="Garamond" w:cs="Garamond"/>
          <w:szCs w:val="24"/>
        </w:rPr>
      </w:pPr>
    </w:p>
    <w:p w:rsidR="001A4567" w:rsidRPr="001A4567" w:rsidRDefault="001A4567" w:rsidP="001A4567">
      <w:pPr>
        <w:autoSpaceDE w:val="0"/>
        <w:autoSpaceDN w:val="0"/>
        <w:adjustRightInd w:val="0"/>
        <w:spacing w:after="0"/>
        <w:rPr>
          <w:szCs w:val="24"/>
        </w:rPr>
      </w:pPr>
      <w:r w:rsidRPr="001A4567">
        <w:rPr>
          <w:szCs w:val="24"/>
        </w:rPr>
        <w:t>Om någon fråga besvarats med ”nej” är detta en avvikelse. Ta reda på orsaken till detta och gör</w:t>
      </w:r>
    </w:p>
    <w:p w:rsidR="001A4567" w:rsidRPr="001A4567" w:rsidRDefault="001A4567" w:rsidP="001A4567">
      <w:pPr>
        <w:autoSpaceDE w:val="0"/>
        <w:autoSpaceDN w:val="0"/>
        <w:adjustRightInd w:val="0"/>
        <w:spacing w:after="0"/>
        <w:rPr>
          <w:szCs w:val="24"/>
        </w:rPr>
      </w:pPr>
      <w:proofErr w:type="gramStart"/>
      <w:r w:rsidRPr="001A4567">
        <w:rPr>
          <w:szCs w:val="24"/>
        </w:rPr>
        <w:t>de förändringar i</w:t>
      </w:r>
      <w:r>
        <w:rPr>
          <w:szCs w:val="24"/>
        </w:rPr>
        <w:t xml:space="preserve"> rutinerna alternativt inför </w:t>
      </w:r>
      <w:r w:rsidRPr="001A4567">
        <w:rPr>
          <w:szCs w:val="24"/>
        </w:rPr>
        <w:t>nya rutiner som behövs.</w:t>
      </w:r>
      <w:proofErr w:type="gramEnd"/>
      <w:r w:rsidRPr="001A4567">
        <w:rPr>
          <w:szCs w:val="24"/>
        </w:rPr>
        <w:t xml:space="preserve"> Dokumentera det i</w:t>
      </w:r>
    </w:p>
    <w:p w:rsidR="00FF17AE" w:rsidRPr="001A4567" w:rsidRDefault="001A4567" w:rsidP="001A4567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avvikelserapporten.</w:t>
      </w:r>
    </w:p>
    <w:sectPr w:rsidR="00FF17AE" w:rsidRPr="001A4567" w:rsidSect="00BC1984">
      <w:pgSz w:w="11900" w:h="17340"/>
      <w:pgMar w:top="1853" w:right="957" w:bottom="1417" w:left="11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80" w:rsidRDefault="00ED6F80" w:rsidP="00ED6F80">
      <w:pPr>
        <w:spacing w:after="0"/>
      </w:pPr>
      <w:r>
        <w:separator/>
      </w:r>
    </w:p>
  </w:endnote>
  <w:endnote w:type="continuationSeparator" w:id="0">
    <w:p w:rsidR="00ED6F80" w:rsidRDefault="00ED6F80" w:rsidP="00ED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80" w:rsidRDefault="00ED6F80" w:rsidP="00ED6F80">
      <w:pPr>
        <w:spacing w:after="0"/>
      </w:pPr>
      <w:r>
        <w:separator/>
      </w:r>
    </w:p>
  </w:footnote>
  <w:footnote w:type="continuationSeparator" w:id="0">
    <w:p w:rsidR="00ED6F80" w:rsidRDefault="00ED6F80" w:rsidP="00ED6F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5634"/>
    <w:multiLevelType w:val="hybridMultilevel"/>
    <w:tmpl w:val="BE7E5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23"/>
    <w:rsid w:val="00061AFF"/>
    <w:rsid w:val="00067246"/>
    <w:rsid w:val="001A4567"/>
    <w:rsid w:val="00312133"/>
    <w:rsid w:val="00345531"/>
    <w:rsid w:val="00482CD1"/>
    <w:rsid w:val="005F7A70"/>
    <w:rsid w:val="006A6523"/>
    <w:rsid w:val="00757E8D"/>
    <w:rsid w:val="0087020B"/>
    <w:rsid w:val="008828BC"/>
    <w:rsid w:val="00915347"/>
    <w:rsid w:val="00996567"/>
    <w:rsid w:val="00A56573"/>
    <w:rsid w:val="00AA4938"/>
    <w:rsid w:val="00AF3EA0"/>
    <w:rsid w:val="00BC1984"/>
    <w:rsid w:val="00BD287C"/>
    <w:rsid w:val="00D57080"/>
    <w:rsid w:val="00D61086"/>
    <w:rsid w:val="00DE6ADD"/>
    <w:rsid w:val="00ED6F80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D6F80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D6F80"/>
    <w:rPr>
      <w:sz w:val="24"/>
      <w:szCs w:val="22"/>
    </w:rPr>
  </w:style>
  <w:style w:type="table" w:styleId="Tabellrutnt">
    <w:name w:val="Table Grid"/>
    <w:basedOn w:val="Normaltabell"/>
    <w:uiPriority w:val="59"/>
    <w:rsid w:val="001A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D6F80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D6F80"/>
    <w:rPr>
      <w:sz w:val="24"/>
      <w:szCs w:val="22"/>
    </w:rPr>
  </w:style>
  <w:style w:type="table" w:styleId="Tabellrutnt">
    <w:name w:val="Table Grid"/>
    <w:basedOn w:val="Normaltabell"/>
    <w:uiPriority w:val="59"/>
    <w:rsid w:val="001A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47AC0395</Template>
  <TotalTime>0</TotalTime>
  <Pages>1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3</cp:revision>
  <cp:lastPrinted>2017-02-06T15:23:00Z</cp:lastPrinted>
  <dcterms:created xsi:type="dcterms:W3CDTF">2017-02-03T11:09:00Z</dcterms:created>
  <dcterms:modified xsi:type="dcterms:W3CDTF">2017-02-06T15:23:00Z</dcterms:modified>
</cp:coreProperties>
</file>