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73" w:rsidRPr="00A56573" w:rsidRDefault="00A56573" w:rsidP="00993C5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56573">
        <w:rPr>
          <w:rFonts w:ascii="Times New Roman" w:hAnsi="Times New Roman" w:cs="Times New Roman"/>
          <w:b/>
          <w:bCs/>
          <w:sz w:val="32"/>
          <w:szCs w:val="32"/>
        </w:rPr>
        <w:t>Rutin för tester och utvärderingar - verifiering</w:t>
      </w:r>
    </w:p>
    <w:p w:rsidR="00A56573" w:rsidRDefault="00A56573" w:rsidP="00A56573">
      <w:pPr>
        <w:pStyle w:val="Default"/>
        <w:rPr>
          <w:rFonts w:ascii="Garamond" w:hAnsi="Garamond" w:cs="Garamond"/>
          <w:sz w:val="23"/>
          <w:szCs w:val="23"/>
        </w:rPr>
      </w:pP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Uppföljning och genomgång av journaler och avvikelserapporter görs kontinuerligt.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För att kontrollera att verksamhetens rutiner följs och att resultatet blir säkra livsmedel görs följande kontroller: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􀀀 </w:t>
      </w:r>
      <w:r w:rsidRPr="00A56573">
        <w:rPr>
          <w:rFonts w:ascii="Times New Roman" w:hAnsi="Times New Roman" w:cs="Times New Roman"/>
          <w:b/>
          <w:bCs/>
        </w:rPr>
        <w:t xml:space="preserve">Verifiering/kontroll av rengöring med tryckplattor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För att kontrollera att utförd rengöring är effektiv skall prov med tryckplattor tas på utrustning/redskap/arbetsytor som kommer i direkt kontakt med livsmedel.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  <w:i/>
          <w:iCs/>
        </w:rPr>
        <w:t>Frekvens</w:t>
      </w:r>
      <w:r w:rsidRPr="00A56573">
        <w:rPr>
          <w:rFonts w:ascii="Times New Roman" w:hAnsi="Times New Roman" w:cs="Times New Roman"/>
        </w:rPr>
        <w:t>: Minst</w:t>
      </w:r>
      <w:proofErr w:type="gramStart"/>
      <w:r w:rsidRPr="00A56573">
        <w:rPr>
          <w:rFonts w:ascii="Times New Roman" w:hAnsi="Times New Roman" w:cs="Times New Roman"/>
        </w:rPr>
        <w:t>......</w:t>
      </w:r>
      <w:proofErr w:type="gramEnd"/>
      <w:r w:rsidRPr="00A56573">
        <w:rPr>
          <w:rFonts w:ascii="Times New Roman" w:hAnsi="Times New Roman" w:cs="Times New Roman"/>
        </w:rPr>
        <w:t xml:space="preserve">prover......gång per år. </w:t>
      </w:r>
    </w:p>
    <w:p w:rsid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  <w:i/>
          <w:iCs/>
        </w:rPr>
        <w:t xml:space="preserve">Dokumentation i pärm för egenkontroll: </w:t>
      </w:r>
      <w:r>
        <w:rPr>
          <w:rFonts w:ascii="Times New Roman" w:hAnsi="Times New Roman" w:cs="Times New Roman"/>
        </w:rPr>
        <w:t xml:space="preserve">Analyssvar från laboratoriet. </w:t>
      </w:r>
    </w:p>
    <w:p w:rsid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Vid icke godtagbara provsvar skall rengöringsprogrammet ses över. Ändring av frekvens på rengöring, rengöringsmetod och/eller rengöringsmedel görs vid behov. Vidtagna korrigerande åtgärder skall dokumenteras på avvikelserapport.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􀀀 </w:t>
      </w:r>
      <w:r w:rsidRPr="00A56573">
        <w:rPr>
          <w:rFonts w:ascii="Times New Roman" w:hAnsi="Times New Roman" w:cs="Times New Roman"/>
          <w:b/>
          <w:bCs/>
        </w:rPr>
        <w:t xml:space="preserve">Mikrobiologisk kvalitet på kalla rätter/egentillverkad is: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Prov tas ut på livsmedel som tillagats i verksamheten och som är avsedda att ätas kalla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  <w:i/>
          <w:iCs/>
        </w:rPr>
        <w:t>Frekvens</w:t>
      </w:r>
      <w:r w:rsidRPr="00A56573">
        <w:rPr>
          <w:rFonts w:ascii="Times New Roman" w:hAnsi="Times New Roman" w:cs="Times New Roman"/>
        </w:rPr>
        <w:t>: minst</w:t>
      </w:r>
      <w:proofErr w:type="gramStart"/>
      <w:r w:rsidRPr="00A56573">
        <w:rPr>
          <w:rFonts w:ascii="Times New Roman" w:hAnsi="Times New Roman" w:cs="Times New Roman"/>
        </w:rPr>
        <w:t>......</w:t>
      </w:r>
      <w:proofErr w:type="gramEnd"/>
      <w:r w:rsidRPr="00A56573">
        <w:rPr>
          <w:rFonts w:ascii="Times New Roman" w:hAnsi="Times New Roman" w:cs="Times New Roman"/>
        </w:rPr>
        <w:t xml:space="preserve">prov......gång/år </w:t>
      </w:r>
    </w:p>
    <w:p w:rsidR="00A56573" w:rsidRDefault="00A56573" w:rsidP="00A56573">
      <w:pPr>
        <w:pStyle w:val="Default"/>
        <w:rPr>
          <w:rFonts w:ascii="Times New Roman" w:hAnsi="Times New Roman" w:cs="Times New Roman"/>
        </w:rPr>
      </w:pP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</w:rPr>
        <w:t xml:space="preserve">􀀀 </w:t>
      </w:r>
      <w:r w:rsidRPr="00A56573">
        <w:rPr>
          <w:rFonts w:ascii="Times New Roman" w:hAnsi="Times New Roman" w:cs="Times New Roman"/>
          <w:b/>
          <w:bCs/>
        </w:rPr>
        <w:t xml:space="preserve">Mikrobiologisk kvalitet på nedkylda produkter som skall återuppvärmas eller ätas kalla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  <w:i/>
          <w:iCs/>
        </w:rPr>
        <w:t>Frekvens</w:t>
      </w:r>
      <w:r w:rsidRPr="00A56573">
        <w:rPr>
          <w:rFonts w:ascii="Times New Roman" w:hAnsi="Times New Roman" w:cs="Times New Roman"/>
        </w:rPr>
        <w:t>: minst</w:t>
      </w:r>
      <w:proofErr w:type="gramStart"/>
      <w:r w:rsidRPr="00A56573">
        <w:rPr>
          <w:rFonts w:ascii="Times New Roman" w:hAnsi="Times New Roman" w:cs="Times New Roman"/>
        </w:rPr>
        <w:t>......</w:t>
      </w:r>
      <w:proofErr w:type="gramEnd"/>
      <w:r w:rsidRPr="00A56573">
        <w:rPr>
          <w:rFonts w:ascii="Times New Roman" w:hAnsi="Times New Roman" w:cs="Times New Roman"/>
        </w:rPr>
        <w:t xml:space="preserve">prov......gång/år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  <w:i/>
          <w:iCs/>
        </w:rPr>
        <w:t>Dokumentation i pärm för egenkontroll</w:t>
      </w:r>
      <w:proofErr w:type="gramStart"/>
      <w:r w:rsidRPr="00A56573">
        <w:rPr>
          <w:rFonts w:ascii="Times New Roman" w:hAnsi="Times New Roman" w:cs="Times New Roman"/>
          <w:i/>
          <w:iCs/>
        </w:rPr>
        <w:t>:</w:t>
      </w:r>
      <w:r w:rsidRPr="00A56573">
        <w:rPr>
          <w:rFonts w:ascii="Times New Roman" w:hAnsi="Times New Roman" w:cs="Times New Roman"/>
        </w:rPr>
        <w:t>:</w:t>
      </w:r>
      <w:proofErr w:type="gramEnd"/>
      <w:r w:rsidRPr="00A56573">
        <w:rPr>
          <w:rFonts w:ascii="Times New Roman" w:hAnsi="Times New Roman" w:cs="Times New Roman"/>
        </w:rPr>
        <w:t xml:space="preserve"> I form av analyssvar från laboratorium samt eventuellt vidtagna korrigerande åtgärder </w:t>
      </w:r>
    </w:p>
    <w:p w:rsidR="00A56573" w:rsidRPr="00A56573" w:rsidRDefault="00A56573" w:rsidP="00A56573">
      <w:pPr>
        <w:pStyle w:val="Default"/>
        <w:rPr>
          <w:rFonts w:ascii="Times New Roman" w:hAnsi="Times New Roman" w:cs="Times New Roman"/>
        </w:rPr>
      </w:pPr>
      <w:r w:rsidRPr="00A56573">
        <w:rPr>
          <w:rFonts w:ascii="Times New Roman" w:hAnsi="Times New Roman" w:cs="Times New Roman"/>
          <w:i/>
          <w:iCs/>
        </w:rPr>
        <w:t>Avvikelser och korrigerande åtgärder</w:t>
      </w:r>
      <w:r w:rsidRPr="00A56573">
        <w:rPr>
          <w:rFonts w:ascii="Times New Roman" w:hAnsi="Times New Roman" w:cs="Times New Roman"/>
        </w:rPr>
        <w:t xml:space="preserve">: Vid bedömningen tjänligt med anmärkning eller otjänligt skall hela hanteringskedjan gås igenom för att hitta orsaken till avvikelsen. Om den aktuella produkten/produkterna finns kvar skall dessa kasseras. </w:t>
      </w:r>
    </w:p>
    <w:p w:rsidR="00A56573" w:rsidRDefault="00A56573" w:rsidP="00A56573">
      <w:pPr>
        <w:rPr>
          <w:szCs w:val="24"/>
        </w:rPr>
      </w:pPr>
    </w:p>
    <w:p w:rsidR="008828BC" w:rsidRPr="00A56573" w:rsidRDefault="00A56573" w:rsidP="00A56573">
      <w:pPr>
        <w:rPr>
          <w:szCs w:val="24"/>
        </w:rPr>
      </w:pPr>
      <w:r w:rsidRPr="00A56573">
        <w:rPr>
          <w:szCs w:val="24"/>
        </w:rPr>
        <w:t xml:space="preserve">􀀀 </w:t>
      </w:r>
      <w:r w:rsidRPr="00A56573">
        <w:rPr>
          <w:b/>
          <w:bCs/>
          <w:szCs w:val="24"/>
        </w:rPr>
        <w:t xml:space="preserve">Kalibrering av termometrar: </w:t>
      </w:r>
      <w:r w:rsidRPr="00A56573">
        <w:rPr>
          <w:szCs w:val="24"/>
        </w:rPr>
        <w:t>Kalibrering av termometer skall ske minst</w:t>
      </w:r>
      <w:proofErr w:type="gramStart"/>
      <w:r w:rsidRPr="00A56573">
        <w:rPr>
          <w:szCs w:val="24"/>
        </w:rPr>
        <w:t>......</w:t>
      </w:r>
      <w:proofErr w:type="gramEnd"/>
      <w:r w:rsidRPr="00A56573">
        <w:rPr>
          <w:szCs w:val="24"/>
        </w:rPr>
        <w:t xml:space="preserve">gång/år. Uppgifter om kalibreringsresultat skall dokumenteras i pärm för </w:t>
      </w:r>
      <w:proofErr w:type="spellStart"/>
      <w:r w:rsidRPr="00A56573">
        <w:rPr>
          <w:szCs w:val="24"/>
        </w:rPr>
        <w:t>egenkonroll</w:t>
      </w:r>
      <w:proofErr w:type="spellEnd"/>
    </w:p>
    <w:sectPr w:rsidR="008828BC" w:rsidRPr="00A56573" w:rsidSect="00BC1984">
      <w:pgSz w:w="11900" w:h="17340"/>
      <w:pgMar w:top="1853" w:right="957" w:bottom="1417" w:left="11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80" w:rsidRDefault="00ED6F80" w:rsidP="00ED6F80">
      <w:pPr>
        <w:spacing w:after="0"/>
      </w:pPr>
      <w:r>
        <w:separator/>
      </w:r>
    </w:p>
  </w:endnote>
  <w:endnote w:type="continuationSeparator" w:id="0">
    <w:p w:rsidR="00ED6F80" w:rsidRDefault="00ED6F80" w:rsidP="00ED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80" w:rsidRDefault="00ED6F80" w:rsidP="00ED6F80">
      <w:pPr>
        <w:spacing w:after="0"/>
      </w:pPr>
      <w:r>
        <w:separator/>
      </w:r>
    </w:p>
  </w:footnote>
  <w:footnote w:type="continuationSeparator" w:id="0">
    <w:p w:rsidR="00ED6F80" w:rsidRDefault="00ED6F80" w:rsidP="00ED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12133"/>
    <w:rsid w:val="00345531"/>
    <w:rsid w:val="00482CD1"/>
    <w:rsid w:val="005F7A70"/>
    <w:rsid w:val="006A6523"/>
    <w:rsid w:val="00757E8D"/>
    <w:rsid w:val="0087020B"/>
    <w:rsid w:val="008828BC"/>
    <w:rsid w:val="00993C53"/>
    <w:rsid w:val="00996567"/>
    <w:rsid w:val="00A56573"/>
    <w:rsid w:val="00AA4938"/>
    <w:rsid w:val="00AF3EA0"/>
    <w:rsid w:val="00BC1984"/>
    <w:rsid w:val="00D61086"/>
    <w:rsid w:val="00DE6ADD"/>
    <w:rsid w:val="00E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5FF4F6F3</Template>
  <TotalTime>2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3</cp:revision>
  <dcterms:created xsi:type="dcterms:W3CDTF">2017-02-03T10:42:00Z</dcterms:created>
  <dcterms:modified xsi:type="dcterms:W3CDTF">2017-02-06T15:28:00Z</dcterms:modified>
</cp:coreProperties>
</file>