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0" w:rsidRDefault="003450E0" w:rsidP="00F5454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0E0">
        <w:rPr>
          <w:rFonts w:ascii="Times New Roman" w:hAnsi="Times New Roman" w:cs="Times New Roman"/>
          <w:b/>
          <w:bCs/>
          <w:sz w:val="32"/>
          <w:szCs w:val="32"/>
        </w:rPr>
        <w:t>Rutin för underhåll av lokaler, inredning och utrustning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>Syfte</w:t>
      </w:r>
      <w:r w:rsidRPr="003450E0">
        <w:rPr>
          <w:rFonts w:ascii="Times New Roman" w:hAnsi="Times New Roman" w:cs="Times New Roman"/>
        </w:rPr>
        <w:t xml:space="preserve">: </w:t>
      </w:r>
    </w:p>
    <w:p w:rsid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</w:rPr>
        <w:t xml:space="preserve">Säkerställa att underhållsbehov dokumenteras och att åtgärder vidtas inom lämplig tid 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</w:p>
    <w:p w:rsid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>Omfattning</w:t>
      </w:r>
      <w:r w:rsidRPr="003450E0">
        <w:rPr>
          <w:rFonts w:ascii="Times New Roman" w:hAnsi="Times New Roman" w:cs="Times New Roman"/>
        </w:rPr>
        <w:t xml:space="preserve">: </w:t>
      </w:r>
    </w:p>
    <w:p w:rsid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</w:rPr>
        <w:t>Hela lokalen som omfattas av verksamhetens godkännande samt inredning och utrustning inklusive eventu</w:t>
      </w:r>
      <w:bookmarkStart w:id="0" w:name="_GoBack"/>
      <w:bookmarkEnd w:id="0"/>
      <w:r w:rsidRPr="003450E0">
        <w:rPr>
          <w:rFonts w:ascii="Times New Roman" w:hAnsi="Times New Roman" w:cs="Times New Roman"/>
        </w:rPr>
        <w:t xml:space="preserve">ella transportfordon. 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>Ansvarig för att rutinen följs</w:t>
      </w:r>
      <w:proofErr w:type="gramStart"/>
      <w:r w:rsidRPr="003450E0">
        <w:rPr>
          <w:rFonts w:ascii="Times New Roman" w:hAnsi="Times New Roman" w:cs="Times New Roman"/>
        </w:rPr>
        <w:t>:……………………………………………………</w:t>
      </w:r>
      <w:proofErr w:type="gramEnd"/>
      <w:r w:rsidRPr="003450E0">
        <w:rPr>
          <w:rFonts w:ascii="Times New Roman" w:hAnsi="Times New Roman" w:cs="Times New Roman"/>
        </w:rPr>
        <w:t xml:space="preserve"> </w:t>
      </w:r>
    </w:p>
    <w:p w:rsidR="003450E0" w:rsidRDefault="003450E0" w:rsidP="003450E0">
      <w:pPr>
        <w:pStyle w:val="Default"/>
        <w:rPr>
          <w:rFonts w:ascii="Times New Roman" w:hAnsi="Times New Roman" w:cs="Times New Roman"/>
          <w:b/>
          <w:bCs/>
        </w:rPr>
      </w:pPr>
    </w:p>
    <w:p w:rsid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>Dokumentation på journalblad</w:t>
      </w:r>
      <w:r w:rsidRPr="003450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3450E0">
        <w:rPr>
          <w:rFonts w:ascii="Times New Roman" w:hAnsi="Times New Roman" w:cs="Times New Roman"/>
        </w:rPr>
        <w:t xml:space="preserve">Signatur av ansvarig efter utförd visuell kontroll. Vid konstaterade avvikelser noteras dessa på avvikelserapport i form av underhållsbehov, förslag till åtgärder, datum för åtgärder samt kvittens av utfört arbete. 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>Beskrivning</w:t>
      </w:r>
      <w:r w:rsidRPr="003450E0">
        <w:rPr>
          <w:rFonts w:ascii="Times New Roman" w:hAnsi="Times New Roman" w:cs="Times New Roman"/>
        </w:rPr>
        <w:t xml:space="preserve">: 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</w:rPr>
        <w:t xml:space="preserve">Löpande kontroll av underhållsbehov skall göras. Denna kontroll omfattar ytskikt, arbetsredskap, arbetsytor, inredning och utrustning, golv, väggar, tak, dörrar, fönster, ventilation och övriga installationer som finns i lokalen. </w:t>
      </w: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</w:rPr>
        <w:t xml:space="preserve">Kalibrering av termometrar och annan mätutrustning skall ske minst 1 gång/år. </w:t>
      </w:r>
    </w:p>
    <w:p w:rsidR="003450E0" w:rsidRDefault="003450E0" w:rsidP="003450E0">
      <w:pPr>
        <w:pStyle w:val="Default"/>
        <w:rPr>
          <w:rFonts w:ascii="Times New Roman" w:hAnsi="Times New Roman" w:cs="Times New Roman"/>
          <w:b/>
          <w:bCs/>
        </w:rPr>
      </w:pPr>
    </w:p>
    <w:p w:rsidR="003450E0" w:rsidRPr="003450E0" w:rsidRDefault="003450E0" w:rsidP="003450E0">
      <w:pPr>
        <w:pStyle w:val="Default"/>
        <w:rPr>
          <w:rFonts w:ascii="Times New Roman" w:hAnsi="Times New Roman" w:cs="Times New Roman"/>
        </w:rPr>
      </w:pPr>
      <w:r w:rsidRPr="003450E0">
        <w:rPr>
          <w:rFonts w:ascii="Times New Roman" w:hAnsi="Times New Roman" w:cs="Times New Roman"/>
          <w:b/>
          <w:bCs/>
        </w:rPr>
        <w:t xml:space="preserve">Utvärdering/tester: </w:t>
      </w:r>
    </w:p>
    <w:p w:rsidR="003450E0" w:rsidRPr="003450E0" w:rsidRDefault="003450E0" w:rsidP="003450E0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3450E0">
        <w:rPr>
          <w:rFonts w:ascii="Times New Roman" w:hAnsi="Times New Roman" w:cs="Times New Roman"/>
        </w:rPr>
        <w:t>-</w:t>
      </w:r>
      <w:proofErr w:type="gramEnd"/>
      <w:r w:rsidRPr="003450E0">
        <w:rPr>
          <w:rFonts w:ascii="Times New Roman" w:hAnsi="Times New Roman" w:cs="Times New Roman"/>
        </w:rPr>
        <w:t xml:space="preserve"> Regelbunden genomgång och uppföljning av avvikelserapporter </w:t>
      </w:r>
    </w:p>
    <w:p w:rsidR="008828BC" w:rsidRDefault="008828BC"/>
    <w:sectPr w:rsidR="008828BC" w:rsidSect="003574FA">
      <w:pgSz w:w="11900" w:h="17340"/>
      <w:pgMar w:top="1853" w:right="1004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E0" w:rsidRDefault="003450E0" w:rsidP="003450E0">
      <w:pPr>
        <w:spacing w:after="0"/>
      </w:pPr>
      <w:r>
        <w:separator/>
      </w:r>
    </w:p>
  </w:endnote>
  <w:endnote w:type="continuationSeparator" w:id="0">
    <w:p w:rsidR="003450E0" w:rsidRDefault="003450E0" w:rsidP="00345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E0" w:rsidRDefault="003450E0" w:rsidP="003450E0">
      <w:pPr>
        <w:spacing w:after="0"/>
      </w:pPr>
      <w:r>
        <w:separator/>
      </w:r>
    </w:p>
  </w:footnote>
  <w:footnote w:type="continuationSeparator" w:id="0">
    <w:p w:rsidR="003450E0" w:rsidRDefault="003450E0" w:rsidP="003450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E0"/>
    <w:rsid w:val="00061AFF"/>
    <w:rsid w:val="003450E0"/>
    <w:rsid w:val="00345531"/>
    <w:rsid w:val="005F7A70"/>
    <w:rsid w:val="008828BC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345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450E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450E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3450E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450E0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0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345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450E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450E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3450E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450E0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0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D184E2F5</Template>
  <TotalTime>3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cp:lastPrinted>2017-02-06T15:28:00Z</cp:lastPrinted>
  <dcterms:created xsi:type="dcterms:W3CDTF">2017-02-02T12:51:00Z</dcterms:created>
  <dcterms:modified xsi:type="dcterms:W3CDTF">2017-02-06T15:28:00Z</dcterms:modified>
</cp:coreProperties>
</file>