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23" w:rsidRPr="00067246" w:rsidRDefault="006A6523" w:rsidP="00996567">
      <w:pPr>
        <w:pStyle w:val="Default"/>
        <w:ind w:left="1304" w:firstLine="1304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67246">
        <w:rPr>
          <w:rFonts w:ascii="Times New Roman" w:hAnsi="Times New Roman" w:cs="Times New Roman"/>
          <w:b/>
          <w:sz w:val="32"/>
          <w:szCs w:val="32"/>
        </w:rPr>
        <w:t>Rut</w:t>
      </w:r>
      <w:r w:rsidRPr="00067246">
        <w:rPr>
          <w:rFonts w:ascii="Times New Roman" w:hAnsi="Times New Roman" w:cs="Times New Roman"/>
          <w:b/>
          <w:bCs/>
          <w:sz w:val="32"/>
          <w:szCs w:val="32"/>
        </w:rPr>
        <w:t xml:space="preserve">in för </w:t>
      </w:r>
      <w:r w:rsidR="00067246">
        <w:rPr>
          <w:rFonts w:ascii="Times New Roman" w:hAnsi="Times New Roman" w:cs="Times New Roman"/>
          <w:b/>
          <w:bCs/>
          <w:sz w:val="32"/>
          <w:szCs w:val="32"/>
        </w:rPr>
        <w:t xml:space="preserve">utleverans av </w:t>
      </w:r>
      <w:r w:rsidR="00996567">
        <w:rPr>
          <w:rFonts w:ascii="Times New Roman" w:hAnsi="Times New Roman" w:cs="Times New Roman"/>
          <w:b/>
          <w:bCs/>
          <w:sz w:val="32"/>
          <w:szCs w:val="32"/>
        </w:rPr>
        <w:t>varm</w:t>
      </w:r>
      <w:r w:rsidR="00AA62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6567">
        <w:rPr>
          <w:rFonts w:ascii="Times New Roman" w:hAnsi="Times New Roman" w:cs="Times New Roman"/>
          <w:b/>
          <w:bCs/>
          <w:sz w:val="32"/>
          <w:szCs w:val="32"/>
        </w:rPr>
        <w:t>mat</w:t>
      </w:r>
    </w:p>
    <w:p w:rsidR="006A6523" w:rsidRPr="00067246" w:rsidRDefault="006A6523" w:rsidP="006A652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  <w:b/>
          <w:bCs/>
        </w:rPr>
        <w:t>Syfte</w:t>
      </w:r>
      <w:r w:rsidRPr="00067246">
        <w:rPr>
          <w:rFonts w:ascii="Times New Roman" w:hAnsi="Times New Roman" w:cs="Times New Roman"/>
        </w:rPr>
        <w:t xml:space="preserve">: </w:t>
      </w:r>
    </w:p>
    <w:p w:rsidR="00DE6ADD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</w:rPr>
        <w:t xml:space="preserve">Säkerställa att </w:t>
      </w:r>
      <w:r w:rsidR="00996567">
        <w:rPr>
          <w:rFonts w:ascii="Times New Roman" w:hAnsi="Times New Roman" w:cs="Times New Roman"/>
        </w:rPr>
        <w:t>mat</w:t>
      </w:r>
      <w:r w:rsidR="00DE6ADD" w:rsidRPr="00067246">
        <w:rPr>
          <w:rFonts w:ascii="Times New Roman" w:hAnsi="Times New Roman" w:cs="Times New Roman"/>
        </w:rPr>
        <w:t xml:space="preserve"> </w:t>
      </w:r>
      <w:proofErr w:type="spellStart"/>
      <w:r w:rsidR="00DE6ADD" w:rsidRPr="00067246">
        <w:rPr>
          <w:rFonts w:ascii="Times New Roman" w:hAnsi="Times New Roman" w:cs="Times New Roman"/>
        </w:rPr>
        <w:t>mat</w:t>
      </w:r>
      <w:proofErr w:type="spellEnd"/>
      <w:r w:rsidR="00DE6ADD" w:rsidRPr="00067246">
        <w:rPr>
          <w:rFonts w:ascii="Times New Roman" w:hAnsi="Times New Roman" w:cs="Times New Roman"/>
        </w:rPr>
        <w:t xml:space="preserve"> levereras vid korrekt tempertur</w:t>
      </w:r>
      <w:r w:rsidR="00067246" w:rsidRPr="00067246">
        <w:rPr>
          <w:rFonts w:ascii="Times New Roman" w:hAnsi="Times New Roman" w:cs="Times New Roman"/>
        </w:rPr>
        <w:t xml:space="preserve"> till konsumenten.</w:t>
      </w:r>
      <w:r w:rsidR="00067246" w:rsidRPr="00067246">
        <w:rPr>
          <w:rFonts w:ascii="Times New Roman" w:hAnsi="Times New Roman" w:cs="Times New Roman"/>
          <w:color w:val="auto"/>
        </w:rPr>
        <w:t xml:space="preserve"> </w:t>
      </w:r>
      <w:r w:rsidR="00996567">
        <w:rPr>
          <w:rFonts w:ascii="Times New Roman" w:hAnsi="Times New Roman" w:cs="Times New Roman"/>
        </w:rPr>
        <w:t xml:space="preserve">Kärntemperaturen ska vara </w:t>
      </w:r>
      <w:proofErr w:type="gramStart"/>
      <w:r w:rsidR="00996567">
        <w:rPr>
          <w:rFonts w:ascii="Times New Roman" w:hAnsi="Times New Roman" w:cs="Times New Roman"/>
        </w:rPr>
        <w:t>minst  +60</w:t>
      </w:r>
      <w:proofErr w:type="gramEnd"/>
      <w:r w:rsidR="00067246" w:rsidRPr="00067246">
        <w:rPr>
          <w:rFonts w:ascii="Times New Roman" w:hAnsi="Times New Roman" w:cs="Times New Roman"/>
        </w:rPr>
        <w:t>°C</w:t>
      </w: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  <w:b/>
          <w:bCs/>
        </w:rPr>
        <w:t>Omfattning</w:t>
      </w:r>
      <w:r w:rsidRPr="00067246">
        <w:rPr>
          <w:rFonts w:ascii="Times New Roman" w:hAnsi="Times New Roman" w:cs="Times New Roman"/>
        </w:rPr>
        <w:t xml:space="preserve">: </w:t>
      </w:r>
    </w:p>
    <w:p w:rsidR="006A6523" w:rsidRPr="00067246" w:rsidRDefault="00067246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</w:rPr>
        <w:t>Vid varje leverans</w:t>
      </w:r>
      <w:r w:rsidR="00996567">
        <w:rPr>
          <w:rFonts w:ascii="Times New Roman" w:hAnsi="Times New Roman" w:cs="Times New Roman"/>
        </w:rPr>
        <w:t xml:space="preserve"> av varm mat</w:t>
      </w:r>
    </w:p>
    <w:p w:rsidR="00067246" w:rsidRPr="00067246" w:rsidRDefault="00067246" w:rsidP="006A6523">
      <w:pPr>
        <w:pStyle w:val="Default"/>
        <w:rPr>
          <w:rFonts w:ascii="Times New Roman" w:hAnsi="Times New Roman" w:cs="Times New Roman"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  <w:b/>
          <w:bCs/>
        </w:rPr>
        <w:t>Ansvarig för att rutinen följs</w:t>
      </w:r>
      <w:proofErr w:type="gramStart"/>
      <w:r w:rsidRPr="00067246">
        <w:rPr>
          <w:rFonts w:ascii="Times New Roman" w:hAnsi="Times New Roman" w:cs="Times New Roman"/>
        </w:rPr>
        <w:t>:…………………………………………………………</w:t>
      </w:r>
      <w:proofErr w:type="gramEnd"/>
      <w:r w:rsidRPr="00067246">
        <w:rPr>
          <w:rFonts w:ascii="Times New Roman" w:hAnsi="Times New Roman" w:cs="Times New Roman"/>
        </w:rPr>
        <w:t xml:space="preserve"> </w:t>
      </w: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  <w:b/>
          <w:bCs/>
        </w:rPr>
        <w:t>Dokumentation på journalblad</w:t>
      </w:r>
      <w:r w:rsidRPr="00067246">
        <w:rPr>
          <w:rFonts w:ascii="Times New Roman" w:hAnsi="Times New Roman" w:cs="Times New Roman"/>
        </w:rPr>
        <w:t>:</w:t>
      </w:r>
    </w:p>
    <w:p w:rsidR="00067246" w:rsidRPr="00067246" w:rsidRDefault="00067246" w:rsidP="00067246">
      <w:pPr>
        <w:autoSpaceDE w:val="0"/>
        <w:autoSpaceDN w:val="0"/>
        <w:adjustRightInd w:val="0"/>
        <w:spacing w:after="0"/>
        <w:rPr>
          <w:szCs w:val="24"/>
        </w:rPr>
      </w:pPr>
      <w:r w:rsidRPr="00067246">
        <w:rPr>
          <w:iCs/>
          <w:szCs w:val="24"/>
        </w:rPr>
        <w:t>Dokumentation på journalblad</w:t>
      </w:r>
      <w:r w:rsidRPr="00067246">
        <w:rPr>
          <w:szCs w:val="24"/>
        </w:rPr>
        <w:t>: Vid varje leverans.</w:t>
      </w:r>
      <w:r w:rsidRPr="00067246">
        <w:t xml:space="preserve"> </w:t>
      </w:r>
      <w:r w:rsidRPr="00067246">
        <w:rPr>
          <w:szCs w:val="24"/>
        </w:rPr>
        <w:t>Alla avvikelser skall dokumenteras.</w:t>
      </w: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</w:rPr>
        <w:t xml:space="preserve"> </w:t>
      </w: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  <w:b/>
          <w:bCs/>
        </w:rPr>
        <w:t>Beskrivning</w:t>
      </w:r>
      <w:r w:rsidRPr="00067246">
        <w:rPr>
          <w:rFonts w:ascii="Times New Roman" w:hAnsi="Times New Roman" w:cs="Times New Roman"/>
        </w:rPr>
        <w:t xml:space="preserve">: </w:t>
      </w:r>
    </w:p>
    <w:p w:rsidR="00067246" w:rsidRPr="00067246" w:rsidRDefault="00067246" w:rsidP="00067246">
      <w:pPr>
        <w:autoSpaceDE w:val="0"/>
        <w:autoSpaceDN w:val="0"/>
        <w:adjustRightInd w:val="0"/>
        <w:spacing w:after="0"/>
        <w:rPr>
          <w:szCs w:val="24"/>
        </w:rPr>
      </w:pPr>
      <w:r w:rsidRPr="00067246">
        <w:rPr>
          <w:szCs w:val="24"/>
        </w:rPr>
        <w:t>När du levererar kyld mat (catering) ska du kontrollera temperaturen innan du lämnar maten till</w:t>
      </w:r>
    </w:p>
    <w:p w:rsidR="00067246" w:rsidRPr="00067246" w:rsidRDefault="00067246" w:rsidP="00067246">
      <w:pPr>
        <w:autoSpaceDE w:val="0"/>
        <w:autoSpaceDN w:val="0"/>
        <w:adjustRightInd w:val="0"/>
        <w:spacing w:after="0"/>
        <w:rPr>
          <w:szCs w:val="24"/>
        </w:rPr>
      </w:pPr>
      <w:r w:rsidRPr="00067246">
        <w:rPr>
          <w:szCs w:val="24"/>
        </w:rPr>
        <w:t>konsumenten. Kärntemperaturen ska inte vara högre än +8°C.</w:t>
      </w: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  <w:r w:rsidRPr="00067246">
        <w:rPr>
          <w:rFonts w:ascii="Times New Roman" w:hAnsi="Times New Roman" w:cs="Times New Roman"/>
          <w:b/>
          <w:bCs/>
        </w:rPr>
        <w:t xml:space="preserve">Förslag på korrigerande åtgärd: </w:t>
      </w:r>
    </w:p>
    <w:p w:rsidR="00996567" w:rsidRPr="00996567" w:rsidRDefault="00996567" w:rsidP="00996567">
      <w:pPr>
        <w:pStyle w:val="Default"/>
        <w:rPr>
          <w:rFonts w:ascii="Times New Roman" w:hAnsi="Times New Roman" w:cs="Times New Roman"/>
        </w:rPr>
      </w:pPr>
      <w:r w:rsidRPr="00996567">
        <w:rPr>
          <w:rFonts w:ascii="Times New Roman" w:hAnsi="Times New Roman" w:cs="Times New Roman"/>
        </w:rPr>
        <w:t>Om temperaturen understiger +60°C ska livsmedlet kastas.</w:t>
      </w: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</w:p>
    <w:p w:rsidR="00067246" w:rsidRPr="00067246" w:rsidRDefault="00067246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Pr="00067246" w:rsidRDefault="006A6523" w:rsidP="006A6523">
      <w:pPr>
        <w:pStyle w:val="Default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  <w:b/>
          <w:bCs/>
        </w:rPr>
        <w:t xml:space="preserve">Utvärdering/tester: </w:t>
      </w:r>
    </w:p>
    <w:p w:rsidR="006A6523" w:rsidRPr="00067246" w:rsidRDefault="006A6523" w:rsidP="006A6523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67246">
        <w:rPr>
          <w:rFonts w:ascii="Times New Roman" w:hAnsi="Times New Roman" w:cs="Times New Roman"/>
        </w:rPr>
        <w:t>-</w:t>
      </w:r>
      <w:proofErr w:type="gramEnd"/>
      <w:r w:rsidRPr="00067246">
        <w:rPr>
          <w:rFonts w:ascii="Times New Roman" w:hAnsi="Times New Roman" w:cs="Times New Roman"/>
        </w:rPr>
        <w:t xml:space="preserve"> Kalibrering av termometer minst 1 gång per år </w:t>
      </w:r>
    </w:p>
    <w:p w:rsidR="006A6523" w:rsidRPr="00067246" w:rsidRDefault="006A6523" w:rsidP="006A6523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67246">
        <w:rPr>
          <w:rFonts w:ascii="Times New Roman" w:hAnsi="Times New Roman" w:cs="Times New Roman"/>
        </w:rPr>
        <w:t>-</w:t>
      </w:r>
      <w:proofErr w:type="gramEnd"/>
      <w:r w:rsidRPr="00067246">
        <w:rPr>
          <w:rFonts w:ascii="Times New Roman" w:hAnsi="Times New Roman" w:cs="Times New Roman"/>
        </w:rPr>
        <w:t xml:space="preserve"> Mikrobiell analys av nedkylda livsmedel: ……prover…..gånger per år </w:t>
      </w:r>
    </w:p>
    <w:p w:rsidR="006A6523" w:rsidRPr="00067246" w:rsidRDefault="006A6523" w:rsidP="006A6523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67246">
        <w:rPr>
          <w:rFonts w:ascii="Times New Roman" w:hAnsi="Times New Roman" w:cs="Times New Roman"/>
        </w:rPr>
        <w:t>-</w:t>
      </w:r>
      <w:proofErr w:type="gramEnd"/>
      <w:r w:rsidRPr="00067246">
        <w:rPr>
          <w:rFonts w:ascii="Times New Roman" w:hAnsi="Times New Roman" w:cs="Times New Roman"/>
        </w:rPr>
        <w:t xml:space="preserve"> Genomgång av journalblad i samband med internrevision </w:t>
      </w:r>
    </w:p>
    <w:p w:rsidR="00DE6ADD" w:rsidRDefault="00DE6ADD" w:rsidP="00DE6ADD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4"/>
        </w:rPr>
      </w:pPr>
    </w:p>
    <w:p w:rsidR="00DE6ADD" w:rsidRDefault="00DE6ADD" w:rsidP="00DE6ADD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4"/>
        </w:rPr>
      </w:pPr>
    </w:p>
    <w:p w:rsidR="008828BC" w:rsidRDefault="008828BC" w:rsidP="00996567"/>
    <w:sectPr w:rsidR="008828BC" w:rsidSect="00DE6ADD">
      <w:pgSz w:w="11900" w:h="17340"/>
      <w:pgMar w:top="1853" w:right="1170" w:bottom="1417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45531"/>
    <w:rsid w:val="005F7A70"/>
    <w:rsid w:val="006A6523"/>
    <w:rsid w:val="008828BC"/>
    <w:rsid w:val="00996567"/>
    <w:rsid w:val="00AA6288"/>
    <w:rsid w:val="00D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BD042353</Template>
  <TotalTime>1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3</cp:revision>
  <cp:lastPrinted>2017-02-06T15:30:00Z</cp:lastPrinted>
  <dcterms:created xsi:type="dcterms:W3CDTF">2017-02-03T10:21:00Z</dcterms:created>
  <dcterms:modified xsi:type="dcterms:W3CDTF">2017-02-06T15:30:00Z</dcterms:modified>
</cp:coreProperties>
</file>