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C" w:rsidRDefault="00201D03" w:rsidP="00201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Journal för egenkontroll</w:t>
      </w:r>
    </w:p>
    <w:p w:rsidR="00201D03" w:rsidRDefault="00201D03" w:rsidP="00201D03">
      <w:pPr>
        <w:jc w:val="center"/>
        <w:rPr>
          <w:b/>
          <w:sz w:val="32"/>
          <w:szCs w:val="32"/>
        </w:rPr>
      </w:pPr>
    </w:p>
    <w:p w:rsidR="00201D03" w:rsidRDefault="00201D03" w:rsidP="00201D03">
      <w:pPr>
        <w:rPr>
          <w:b/>
          <w:szCs w:val="24"/>
        </w:rPr>
      </w:pPr>
      <w:r>
        <w:rPr>
          <w:b/>
          <w:szCs w:val="24"/>
        </w:rPr>
        <w:t>Vecka</w:t>
      </w:r>
      <w:proofErr w:type="gramStart"/>
      <w:r>
        <w:rPr>
          <w:b/>
          <w:szCs w:val="24"/>
        </w:rPr>
        <w:t>……….</w:t>
      </w:r>
      <w:proofErr w:type="gramEnd"/>
      <w:r>
        <w:rPr>
          <w:b/>
          <w:szCs w:val="24"/>
        </w:rPr>
        <w:t xml:space="preserve"> År</w:t>
      </w:r>
      <w:proofErr w:type="gramStart"/>
      <w:r>
        <w:rPr>
          <w:b/>
          <w:szCs w:val="24"/>
        </w:rPr>
        <w:t>…………</w:t>
      </w:r>
      <w:proofErr w:type="gramEnd"/>
    </w:p>
    <w:p w:rsidR="00201D03" w:rsidRDefault="00201D03" w:rsidP="00201D03">
      <w:pPr>
        <w:pStyle w:val="Default"/>
      </w:pPr>
    </w:p>
    <w:p w:rsidR="00201D03" w:rsidRDefault="00201D03" w:rsidP="00201D03">
      <w:pPr>
        <w:rPr>
          <w:b/>
          <w:bCs/>
          <w:szCs w:val="24"/>
        </w:rPr>
      </w:pPr>
      <w:r>
        <w:t xml:space="preserve"> </w:t>
      </w:r>
      <w:r>
        <w:rPr>
          <w:b/>
          <w:bCs/>
          <w:szCs w:val="24"/>
        </w:rPr>
        <w:t>A</w:t>
      </w:r>
      <w:r w:rsidR="00F665BF">
        <w:rPr>
          <w:b/>
          <w:bCs/>
          <w:szCs w:val="24"/>
        </w:rPr>
        <w:t>nkomst</w:t>
      </w:r>
      <w:r>
        <w:rPr>
          <w:b/>
          <w:bCs/>
          <w:szCs w:val="24"/>
        </w:rPr>
        <w:t xml:space="preserve">kontroll av kolonialvaror samt kyl- och frysvaror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2"/>
        <w:gridCol w:w="1882"/>
        <w:gridCol w:w="2018"/>
        <w:gridCol w:w="1964"/>
        <w:gridCol w:w="1592"/>
      </w:tblGrid>
      <w:tr w:rsidR="00201D03" w:rsidTr="00F665BF">
        <w:tc>
          <w:tcPr>
            <w:tcW w:w="1832" w:type="dxa"/>
            <w:shd w:val="clear" w:color="auto" w:fill="D9D9D9" w:themeFill="background1" w:themeFillShade="D9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Produkt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201D03" w:rsidRPr="00F665BF" w:rsidRDefault="00201D03" w:rsidP="00201D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Temperatur</w:t>
            </w:r>
            <w:r w:rsidR="00F665BF">
              <w:rPr>
                <w:b/>
                <w:bCs/>
                <w:szCs w:val="24"/>
              </w:rPr>
              <w:br/>
            </w:r>
            <w:r w:rsidR="00F665BF" w:rsidRPr="00F665BF">
              <w:rPr>
                <w:b/>
                <w:bCs/>
                <w:sz w:val="20"/>
                <w:szCs w:val="20"/>
              </w:rPr>
              <w:t>(max +8°C/-</w:t>
            </w:r>
            <w:smartTag w:uri="urn:schemas-microsoft-com:office:smarttags" w:element="metricconverter">
              <w:smartTagPr>
                <w:attr w:name="ProductID" w:val="18ﾰC"/>
              </w:smartTagPr>
              <w:r w:rsidR="00F665BF" w:rsidRPr="00F665BF">
                <w:rPr>
                  <w:b/>
                  <w:bCs/>
                  <w:sz w:val="20"/>
                  <w:szCs w:val="20"/>
                </w:rPr>
                <w:t>18°C</w:t>
              </w:r>
            </w:smartTag>
            <w:r w:rsidR="00F665BF" w:rsidRPr="00F665B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Emballage (Ok)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Sign</w:t>
            </w:r>
          </w:p>
        </w:tc>
      </w:tr>
      <w:tr w:rsidR="00201D03" w:rsidTr="00201D03">
        <w:tc>
          <w:tcPr>
            <w:tcW w:w="183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88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2018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964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</w:tr>
      <w:tr w:rsidR="00201D03" w:rsidTr="00201D03">
        <w:tc>
          <w:tcPr>
            <w:tcW w:w="183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88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2018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964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</w:tr>
      <w:tr w:rsidR="00201D03" w:rsidTr="00201D03">
        <w:tc>
          <w:tcPr>
            <w:tcW w:w="183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88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2018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964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</w:tr>
      <w:tr w:rsidR="00201D03" w:rsidTr="00201D03">
        <w:tc>
          <w:tcPr>
            <w:tcW w:w="183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88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2018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964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</w:tr>
      <w:tr w:rsidR="00201D03" w:rsidTr="00201D03">
        <w:tc>
          <w:tcPr>
            <w:tcW w:w="183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88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2018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964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</w:tr>
      <w:tr w:rsidR="00201D03" w:rsidTr="00201D03">
        <w:tc>
          <w:tcPr>
            <w:tcW w:w="183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88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2018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964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:rsidR="00201D03" w:rsidRDefault="00201D03" w:rsidP="00201D03">
            <w:pPr>
              <w:rPr>
                <w:b/>
                <w:bCs/>
                <w:szCs w:val="24"/>
              </w:rPr>
            </w:pPr>
          </w:p>
        </w:tc>
      </w:tr>
    </w:tbl>
    <w:p w:rsidR="00201D03" w:rsidRPr="00201D03" w:rsidRDefault="00201D03" w:rsidP="00201D03">
      <w:pPr>
        <w:rPr>
          <w:b/>
          <w:szCs w:val="24"/>
        </w:rPr>
      </w:pPr>
    </w:p>
    <w:p w:rsidR="00201D03" w:rsidRDefault="00F665BF" w:rsidP="00F665BF">
      <w:pPr>
        <w:rPr>
          <w:b/>
          <w:szCs w:val="24"/>
        </w:rPr>
      </w:pPr>
      <w:r>
        <w:rPr>
          <w:b/>
          <w:szCs w:val="24"/>
        </w:rPr>
        <w:t>Temperatur ankommande varm mat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307"/>
      </w:tblGrid>
      <w:tr w:rsidR="00F665BF" w:rsidTr="00F665BF">
        <w:tc>
          <w:tcPr>
            <w:tcW w:w="1668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Produkt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F665BF" w:rsidTr="00F665BF">
        <w:tc>
          <w:tcPr>
            <w:tcW w:w="1668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668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668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668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668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</w:tbl>
    <w:p w:rsidR="00F665BF" w:rsidRDefault="00F665BF" w:rsidP="00F665BF">
      <w:pPr>
        <w:rPr>
          <w:b/>
          <w:szCs w:val="24"/>
        </w:rPr>
      </w:pPr>
    </w:p>
    <w:p w:rsidR="00F665BF" w:rsidRDefault="00F665BF" w:rsidP="00F665BF">
      <w:pPr>
        <w:rPr>
          <w:b/>
          <w:szCs w:val="24"/>
        </w:rPr>
      </w:pPr>
      <w:r>
        <w:rPr>
          <w:b/>
          <w:szCs w:val="24"/>
        </w:rPr>
        <w:t>Lufttemperatur i kylar</w:t>
      </w:r>
      <w:r w:rsidRPr="00F665BF">
        <w:rPr>
          <w:b/>
          <w:bCs/>
          <w:sz w:val="20"/>
          <w:szCs w:val="20"/>
        </w:rPr>
        <w:t xml:space="preserve"> </w:t>
      </w:r>
      <w:r w:rsidRPr="00F665BF">
        <w:rPr>
          <w:b/>
          <w:bCs/>
          <w:szCs w:val="24"/>
        </w:rPr>
        <w:t>max +8°C</w:t>
      </w:r>
      <w:r>
        <w:rPr>
          <w:b/>
          <w:bCs/>
          <w:szCs w:val="24"/>
        </w:rPr>
        <w:t xml:space="preserve"> eller enligt förvaringsanvisning</w:t>
      </w:r>
      <w:r>
        <w:rPr>
          <w:b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665BF" w:rsidTr="00F665BF"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Kyl 1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Kyl 2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Kyl 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Kyl 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Kyl 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Kyl 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</w:tbl>
    <w:p w:rsidR="00CF19E5" w:rsidRDefault="00CF19E5" w:rsidP="00F665BF">
      <w:pPr>
        <w:rPr>
          <w:b/>
          <w:szCs w:val="24"/>
        </w:rPr>
      </w:pPr>
    </w:p>
    <w:p w:rsidR="00F665BF" w:rsidRDefault="00F665BF" w:rsidP="00F665BF">
      <w:pPr>
        <w:rPr>
          <w:b/>
          <w:bCs/>
          <w:szCs w:val="24"/>
        </w:rPr>
      </w:pPr>
      <w:r>
        <w:rPr>
          <w:b/>
          <w:szCs w:val="24"/>
        </w:rPr>
        <w:t>Lufttemperatur i frysar minst -</w:t>
      </w:r>
      <w:r w:rsidRPr="00F665BF">
        <w:rPr>
          <w:b/>
          <w:bCs/>
          <w:szCs w:val="24"/>
        </w:rPr>
        <w:t>18°C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665BF" w:rsidTr="00F665BF"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Frys 1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Frys 2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Frys 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Frys 4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Frys 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Frys 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1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152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</w:tbl>
    <w:p w:rsidR="00F665BF" w:rsidRPr="00F665BF" w:rsidRDefault="00F665BF" w:rsidP="00F665BF">
      <w:pPr>
        <w:rPr>
          <w:b/>
          <w:szCs w:val="24"/>
        </w:rPr>
      </w:pPr>
    </w:p>
    <w:p w:rsidR="00CF19E5" w:rsidRDefault="00CF19E5" w:rsidP="00F665BF">
      <w:pPr>
        <w:rPr>
          <w:b/>
          <w:szCs w:val="24"/>
        </w:rPr>
      </w:pPr>
    </w:p>
    <w:p w:rsidR="00201D03" w:rsidRDefault="00F665BF" w:rsidP="00F665BF">
      <w:pPr>
        <w:rPr>
          <w:b/>
          <w:bCs/>
          <w:szCs w:val="24"/>
        </w:rPr>
      </w:pPr>
      <w:r>
        <w:rPr>
          <w:b/>
          <w:szCs w:val="24"/>
        </w:rPr>
        <w:t xml:space="preserve">Nedkylning av värmebehandlade livsmedel </w:t>
      </w:r>
      <w:r w:rsidRPr="00F665BF">
        <w:rPr>
          <w:b/>
          <w:bCs/>
          <w:szCs w:val="24"/>
        </w:rPr>
        <w:t>+8°C</w:t>
      </w:r>
      <w:r>
        <w:rPr>
          <w:b/>
          <w:bCs/>
          <w:szCs w:val="24"/>
        </w:rPr>
        <w:t xml:space="preserve"> efter 4 timmar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665BF" w:rsidTr="00F665BF">
        <w:tc>
          <w:tcPr>
            <w:tcW w:w="1535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Produkt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Start klockan: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Klart klockan: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F665BF" w:rsidRDefault="00F665BF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F665BF" w:rsidTr="00F665BF"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F665BF" w:rsidTr="00F665BF"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F665BF" w:rsidRDefault="00F665BF" w:rsidP="00F665BF">
            <w:pPr>
              <w:rPr>
                <w:b/>
                <w:szCs w:val="24"/>
              </w:rPr>
            </w:pPr>
          </w:p>
        </w:tc>
      </w:tr>
      <w:tr w:rsidR="00CF19E5" w:rsidTr="00F665BF">
        <w:tc>
          <w:tcPr>
            <w:tcW w:w="1535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535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</w:tr>
    </w:tbl>
    <w:p w:rsidR="00F665BF" w:rsidRDefault="00F665BF" w:rsidP="00F665BF">
      <w:pPr>
        <w:rPr>
          <w:b/>
          <w:szCs w:val="24"/>
        </w:rPr>
      </w:pPr>
    </w:p>
    <w:p w:rsidR="00CF19E5" w:rsidRDefault="00CF19E5" w:rsidP="00F665BF">
      <w:pPr>
        <w:rPr>
          <w:b/>
          <w:szCs w:val="24"/>
        </w:rPr>
      </w:pPr>
    </w:p>
    <w:p w:rsidR="00CF19E5" w:rsidRDefault="00CF19E5" w:rsidP="00F665BF">
      <w:pPr>
        <w:rPr>
          <w:b/>
          <w:bCs/>
          <w:szCs w:val="24"/>
        </w:rPr>
      </w:pPr>
      <w:r>
        <w:rPr>
          <w:b/>
          <w:szCs w:val="24"/>
        </w:rPr>
        <w:t>Varmhållning lägst 60</w:t>
      </w:r>
      <w:r w:rsidRPr="00F665BF">
        <w:rPr>
          <w:b/>
          <w:bCs/>
          <w:szCs w:val="24"/>
        </w:rPr>
        <w:t>°C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307"/>
      </w:tblGrid>
      <w:tr w:rsidR="00CF19E5" w:rsidTr="00B207C2">
        <w:tc>
          <w:tcPr>
            <w:tcW w:w="1668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Produkt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</w:tbl>
    <w:p w:rsidR="00CF19E5" w:rsidRDefault="00CF19E5" w:rsidP="00F665BF">
      <w:pPr>
        <w:rPr>
          <w:b/>
          <w:szCs w:val="24"/>
        </w:rPr>
      </w:pPr>
    </w:p>
    <w:p w:rsidR="00CF19E5" w:rsidRDefault="00CF19E5" w:rsidP="00F665BF">
      <w:pPr>
        <w:rPr>
          <w:b/>
          <w:szCs w:val="24"/>
        </w:rPr>
      </w:pPr>
    </w:p>
    <w:p w:rsidR="00CF19E5" w:rsidRDefault="00CF19E5" w:rsidP="00F665BF">
      <w:pPr>
        <w:rPr>
          <w:b/>
          <w:szCs w:val="24"/>
        </w:rPr>
      </w:pPr>
    </w:p>
    <w:p w:rsidR="00CF19E5" w:rsidRPr="00F665BF" w:rsidRDefault="00CF19E5" w:rsidP="00F665BF">
      <w:pPr>
        <w:rPr>
          <w:b/>
          <w:szCs w:val="24"/>
        </w:rPr>
      </w:pPr>
      <w:r>
        <w:rPr>
          <w:b/>
          <w:szCs w:val="24"/>
        </w:rPr>
        <w:t>Återupphettning av tidigare avsvalnade rätter lägst 72</w:t>
      </w:r>
      <w:r w:rsidRPr="00F665BF">
        <w:rPr>
          <w:b/>
          <w:bCs/>
          <w:szCs w:val="24"/>
        </w:rPr>
        <w:t>°C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307"/>
      </w:tblGrid>
      <w:tr w:rsidR="00CF19E5" w:rsidTr="00B207C2">
        <w:tc>
          <w:tcPr>
            <w:tcW w:w="1668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Produkt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</w:tbl>
    <w:p w:rsidR="00CF19E5" w:rsidRDefault="00CF19E5" w:rsidP="00F665BF">
      <w:pPr>
        <w:rPr>
          <w:b/>
          <w:szCs w:val="24"/>
        </w:rPr>
      </w:pPr>
    </w:p>
    <w:p w:rsidR="00CF19E5" w:rsidRDefault="00CF19E5" w:rsidP="00F665BF">
      <w:pPr>
        <w:rPr>
          <w:b/>
          <w:szCs w:val="24"/>
        </w:rPr>
      </w:pPr>
      <w:r>
        <w:rPr>
          <w:b/>
          <w:szCs w:val="24"/>
        </w:rPr>
        <w:t>Temperatur diskmaskin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3299"/>
        <w:gridCol w:w="1307"/>
      </w:tblGrid>
      <w:tr w:rsidR="00CF19E5" w:rsidTr="00CF19E5">
        <w:tc>
          <w:tcPr>
            <w:tcW w:w="1668" w:type="dxa"/>
            <w:shd w:val="clear" w:color="auto" w:fill="D9D9D9" w:themeFill="background1" w:themeFillShade="D9"/>
          </w:tcPr>
          <w:p w:rsidR="00CF19E5" w:rsidRDefault="00CF19E5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CF19E5" w:rsidRPr="00CF19E5" w:rsidRDefault="00CF19E5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Disktemperatur </w:t>
            </w:r>
            <w:r w:rsidRPr="00CF19E5">
              <w:rPr>
                <w:b/>
                <w:sz w:val="20"/>
                <w:szCs w:val="20"/>
              </w:rPr>
              <w:t xml:space="preserve">+60-70 </w:t>
            </w:r>
            <w:r w:rsidRPr="00CF19E5">
              <w:rPr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CF19E5" w:rsidRPr="00CF19E5" w:rsidRDefault="00CF19E5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Sköljtemperatur </w:t>
            </w:r>
            <w:r>
              <w:rPr>
                <w:b/>
                <w:sz w:val="20"/>
                <w:szCs w:val="20"/>
              </w:rPr>
              <w:t>+</w:t>
            </w:r>
            <w:r w:rsidRPr="00CF19E5">
              <w:rPr>
                <w:b/>
                <w:sz w:val="20"/>
                <w:szCs w:val="20"/>
              </w:rPr>
              <w:t>80-9</w:t>
            </w:r>
            <w:r w:rsidRPr="00CF19E5">
              <w:rPr>
                <w:b/>
                <w:sz w:val="20"/>
                <w:szCs w:val="20"/>
              </w:rPr>
              <w:t xml:space="preserve">0 </w:t>
            </w:r>
            <w:r w:rsidRPr="00CF19E5">
              <w:rPr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F19E5" w:rsidRDefault="00CF19E5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CF19E5" w:rsidTr="00CF19E5">
        <w:tc>
          <w:tcPr>
            <w:tcW w:w="1668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2938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3299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</w:tr>
      <w:tr w:rsidR="00CF19E5" w:rsidTr="00CF19E5">
        <w:tc>
          <w:tcPr>
            <w:tcW w:w="1668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2938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3299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F665BF">
            <w:pPr>
              <w:rPr>
                <w:b/>
                <w:szCs w:val="24"/>
              </w:rPr>
            </w:pPr>
          </w:p>
        </w:tc>
      </w:tr>
    </w:tbl>
    <w:p w:rsidR="00CF19E5" w:rsidRDefault="00CF19E5" w:rsidP="00F665BF">
      <w:pPr>
        <w:rPr>
          <w:b/>
          <w:szCs w:val="24"/>
        </w:rPr>
      </w:pPr>
    </w:p>
    <w:p w:rsidR="00CF19E5" w:rsidRDefault="00CF19E5" w:rsidP="00F665BF">
      <w:pPr>
        <w:rPr>
          <w:b/>
          <w:szCs w:val="24"/>
        </w:rPr>
      </w:pPr>
      <w:r>
        <w:rPr>
          <w:b/>
          <w:szCs w:val="24"/>
        </w:rPr>
        <w:t>Temperatur utleverad kyld/varm mat</w:t>
      </w:r>
      <w:r w:rsidRPr="00CF19E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</w:t>
      </w:r>
      <w:r w:rsidRPr="00CF19E5">
        <w:rPr>
          <w:b/>
          <w:bCs/>
          <w:szCs w:val="24"/>
        </w:rPr>
        <w:t>max +8°C/ minst 60°C</w:t>
      </w:r>
      <w:r>
        <w:rPr>
          <w:b/>
          <w:bCs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307"/>
      </w:tblGrid>
      <w:tr w:rsidR="00CF19E5" w:rsidTr="00B207C2">
        <w:tc>
          <w:tcPr>
            <w:tcW w:w="1668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F19E5" w:rsidRDefault="00CF19E5" w:rsidP="00CF19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Produkt</w:t>
            </w:r>
            <w:r w:rsidRPr="00CF19E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F19E5" w:rsidRDefault="00CF19E5" w:rsidP="00B207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  <w:tr w:rsidR="00CF19E5" w:rsidTr="00B207C2">
        <w:tc>
          <w:tcPr>
            <w:tcW w:w="1668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CF19E5" w:rsidRDefault="00CF19E5" w:rsidP="00B207C2">
            <w:pPr>
              <w:rPr>
                <w:b/>
                <w:szCs w:val="24"/>
              </w:rPr>
            </w:pPr>
          </w:p>
        </w:tc>
      </w:tr>
    </w:tbl>
    <w:p w:rsidR="00CF19E5" w:rsidRDefault="00CF19E5" w:rsidP="00F665BF">
      <w:pPr>
        <w:rPr>
          <w:b/>
          <w:szCs w:val="24"/>
        </w:rPr>
      </w:pPr>
    </w:p>
    <w:p w:rsidR="00B5569B" w:rsidRDefault="00B5569B" w:rsidP="00F665BF">
      <w:pPr>
        <w:rPr>
          <w:b/>
          <w:szCs w:val="24"/>
        </w:rPr>
      </w:pPr>
      <w:r>
        <w:rPr>
          <w:b/>
          <w:szCs w:val="24"/>
        </w:rPr>
        <w:t>Övriga kontrollpunkter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307"/>
      </w:tblGrid>
      <w:tr w:rsidR="00B5569B" w:rsidTr="00B5569B">
        <w:tc>
          <w:tcPr>
            <w:tcW w:w="5353" w:type="dxa"/>
            <w:shd w:val="clear" w:color="auto" w:fill="D9D9D9" w:themeFill="background1" w:themeFillShade="D9"/>
          </w:tcPr>
          <w:p w:rsidR="00B5569B" w:rsidRDefault="00B5569B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B5569B">
              <w:rPr>
                <w:b/>
                <w:szCs w:val="24"/>
              </w:rPr>
              <w:t>ontrollpunkter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5569B" w:rsidRDefault="00B5569B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Kommentar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5569B" w:rsidRDefault="00B5569B" w:rsidP="00F665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</w:t>
            </w: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>Är underhållet av lokal och fordon ok?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 xml:space="preserve">Används godkända förpackningsmaterial? 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>Sker hantering, lagring och transport/separering</w:t>
            </w:r>
            <w:r w:rsidRPr="00B5569B">
              <w:rPr>
                <w:b/>
                <w:bCs/>
                <w:szCs w:val="24"/>
              </w:rPr>
              <w:t xml:space="preserve"> </w:t>
            </w:r>
            <w:r w:rsidRPr="00B5569B">
              <w:rPr>
                <w:bCs/>
                <w:szCs w:val="24"/>
              </w:rPr>
              <w:t>säkert?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>Hanteras avfall på rätt sätt?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lastRenderedPageBreak/>
              <w:t xml:space="preserve">Finns spår av skadedjur? 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>Utförs städning/rengöring?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>Kontrolleras smak, lukt, utseende på vattnet?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  <w:tr w:rsidR="00B5569B" w:rsidTr="00B5569B">
        <w:tc>
          <w:tcPr>
            <w:tcW w:w="5353" w:type="dxa"/>
          </w:tcPr>
          <w:p w:rsidR="00B5569B" w:rsidRPr="00B5569B" w:rsidRDefault="00B5569B" w:rsidP="00F665BF">
            <w:pPr>
              <w:rPr>
                <w:bCs/>
                <w:szCs w:val="24"/>
              </w:rPr>
            </w:pPr>
            <w:r w:rsidRPr="00B5569B">
              <w:rPr>
                <w:bCs/>
                <w:szCs w:val="24"/>
              </w:rPr>
              <w:t xml:space="preserve">Sköts den personliga hygien, finns arbetskläder, tvättas händerna m </w:t>
            </w:r>
            <w:proofErr w:type="spellStart"/>
            <w:r w:rsidRPr="00B5569B">
              <w:rPr>
                <w:bCs/>
                <w:szCs w:val="24"/>
              </w:rPr>
              <w:t>m</w:t>
            </w:r>
            <w:proofErr w:type="spellEnd"/>
            <w:r w:rsidRPr="00B5569B">
              <w:rPr>
                <w:bCs/>
                <w:szCs w:val="24"/>
              </w:rPr>
              <w:t xml:space="preserve">? </w:t>
            </w:r>
          </w:p>
        </w:tc>
        <w:tc>
          <w:tcPr>
            <w:tcW w:w="2552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  <w:tc>
          <w:tcPr>
            <w:tcW w:w="1307" w:type="dxa"/>
          </w:tcPr>
          <w:p w:rsidR="00B5569B" w:rsidRDefault="00B5569B" w:rsidP="00F665BF">
            <w:pPr>
              <w:rPr>
                <w:b/>
                <w:szCs w:val="24"/>
              </w:rPr>
            </w:pPr>
          </w:p>
        </w:tc>
      </w:tr>
    </w:tbl>
    <w:p w:rsidR="00B5569B" w:rsidRPr="00F665BF" w:rsidRDefault="00B5569B" w:rsidP="00F665BF">
      <w:pPr>
        <w:rPr>
          <w:b/>
          <w:szCs w:val="24"/>
        </w:rPr>
      </w:pPr>
      <w:bookmarkStart w:id="0" w:name="_GoBack"/>
      <w:bookmarkEnd w:id="0"/>
    </w:p>
    <w:sectPr w:rsidR="00B5569B" w:rsidRPr="00F6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03" w:rsidRDefault="00201D03" w:rsidP="00201D03">
      <w:pPr>
        <w:spacing w:after="0"/>
      </w:pPr>
      <w:r>
        <w:separator/>
      </w:r>
    </w:p>
  </w:endnote>
  <w:endnote w:type="continuationSeparator" w:id="0">
    <w:p w:rsidR="00201D03" w:rsidRDefault="00201D03" w:rsidP="00201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03" w:rsidRDefault="00201D03" w:rsidP="00201D03">
      <w:pPr>
        <w:spacing w:after="0"/>
      </w:pPr>
      <w:r>
        <w:separator/>
      </w:r>
    </w:p>
  </w:footnote>
  <w:footnote w:type="continuationSeparator" w:id="0">
    <w:p w:rsidR="00201D03" w:rsidRDefault="00201D03" w:rsidP="00201D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03"/>
    <w:rsid w:val="00061AFF"/>
    <w:rsid w:val="00201D03"/>
    <w:rsid w:val="00345531"/>
    <w:rsid w:val="005F7A70"/>
    <w:rsid w:val="008828BC"/>
    <w:rsid w:val="00B5569B"/>
    <w:rsid w:val="00CF19E5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01D0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01D03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201D0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01D03"/>
    <w:rPr>
      <w:sz w:val="24"/>
      <w:szCs w:val="22"/>
    </w:rPr>
  </w:style>
  <w:style w:type="paragraph" w:customStyle="1" w:styleId="Default">
    <w:name w:val="Default"/>
    <w:rsid w:val="00201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20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01D0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01D03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201D0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01D03"/>
    <w:rPr>
      <w:sz w:val="24"/>
      <w:szCs w:val="22"/>
    </w:rPr>
  </w:style>
  <w:style w:type="paragraph" w:customStyle="1" w:styleId="Default">
    <w:name w:val="Default"/>
    <w:rsid w:val="00201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20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63682196</Template>
  <TotalTime>38</TotalTime>
  <Pages>4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1</cp:revision>
  <dcterms:created xsi:type="dcterms:W3CDTF">2017-02-06T14:31:00Z</dcterms:created>
  <dcterms:modified xsi:type="dcterms:W3CDTF">2017-02-06T15:10:00Z</dcterms:modified>
</cp:coreProperties>
</file>