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tblpY="975"/>
        <w:tblW w:w="0" w:type="auto"/>
        <w:tblLook w:val="04A0" w:firstRow="1" w:lastRow="0" w:firstColumn="1" w:lastColumn="0" w:noHBand="0" w:noVBand="1"/>
      </w:tblPr>
      <w:tblGrid>
        <w:gridCol w:w="2177"/>
        <w:gridCol w:w="2009"/>
        <w:gridCol w:w="2471"/>
        <w:gridCol w:w="1898"/>
        <w:gridCol w:w="1906"/>
        <w:gridCol w:w="1129"/>
        <w:gridCol w:w="2630"/>
      </w:tblGrid>
      <w:tr w:rsidR="0086179D" w:rsidTr="002D1F8C">
        <w:tc>
          <w:tcPr>
            <w:tcW w:w="2177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Mottagningsdatum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Referensnummer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Styckningsanläggning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Varuslag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Ursprung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Antal kg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86179D" w:rsidRPr="00490EA1" w:rsidRDefault="0086179D" w:rsidP="0086179D">
            <w:pPr>
              <w:rPr>
                <w:b/>
              </w:rPr>
            </w:pPr>
            <w:r w:rsidRPr="00490EA1">
              <w:rPr>
                <w:b/>
              </w:rPr>
              <w:t>Ev. frivillig märkning</w:t>
            </w:r>
          </w:p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  <w:tr w:rsidR="0086179D" w:rsidTr="00490EA1">
        <w:tc>
          <w:tcPr>
            <w:tcW w:w="2177" w:type="dxa"/>
          </w:tcPr>
          <w:p w:rsidR="0086179D" w:rsidRDefault="0086179D" w:rsidP="0086179D"/>
        </w:tc>
        <w:tc>
          <w:tcPr>
            <w:tcW w:w="2009" w:type="dxa"/>
          </w:tcPr>
          <w:p w:rsidR="0086179D" w:rsidRDefault="0086179D" w:rsidP="0086179D"/>
        </w:tc>
        <w:tc>
          <w:tcPr>
            <w:tcW w:w="2471" w:type="dxa"/>
          </w:tcPr>
          <w:p w:rsidR="0086179D" w:rsidRDefault="0086179D" w:rsidP="0086179D"/>
        </w:tc>
        <w:tc>
          <w:tcPr>
            <w:tcW w:w="1898" w:type="dxa"/>
          </w:tcPr>
          <w:p w:rsidR="0086179D" w:rsidRDefault="0086179D" w:rsidP="0086179D"/>
        </w:tc>
        <w:tc>
          <w:tcPr>
            <w:tcW w:w="1906" w:type="dxa"/>
          </w:tcPr>
          <w:p w:rsidR="0086179D" w:rsidRDefault="0086179D" w:rsidP="0086179D"/>
        </w:tc>
        <w:tc>
          <w:tcPr>
            <w:tcW w:w="1129" w:type="dxa"/>
          </w:tcPr>
          <w:p w:rsidR="0086179D" w:rsidRDefault="0086179D" w:rsidP="0086179D"/>
        </w:tc>
        <w:tc>
          <w:tcPr>
            <w:tcW w:w="2630" w:type="dxa"/>
          </w:tcPr>
          <w:p w:rsidR="0086179D" w:rsidRDefault="0086179D" w:rsidP="0086179D"/>
        </w:tc>
      </w:tr>
    </w:tbl>
    <w:p w:rsidR="0086179D" w:rsidRPr="0086179D" w:rsidRDefault="0086179D" w:rsidP="0086179D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6179D">
        <w:rPr>
          <w:b/>
          <w:bCs/>
          <w:sz w:val="28"/>
          <w:szCs w:val="28"/>
        </w:rPr>
        <w:t>Journal över inkommande nötkött</w:t>
      </w:r>
    </w:p>
    <w:p w:rsidR="0086179D" w:rsidRDefault="0086179D" w:rsidP="00490EA1">
      <w:pPr>
        <w:pStyle w:val="Sidhuvud"/>
      </w:pPr>
      <w:bookmarkStart w:id="0" w:name="_GoBack"/>
      <w:r w:rsidRPr="0086179D">
        <w:rPr>
          <w:b/>
          <w:bCs/>
          <w:sz w:val="28"/>
          <w:szCs w:val="28"/>
        </w:rPr>
        <w:t>(för butiker med hantering av oförpackat och/eller egen märkning)</w:t>
      </w:r>
      <w:bookmarkEnd w:id="0"/>
    </w:p>
    <w:sectPr w:rsidR="0086179D" w:rsidSect="00861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9D" w:rsidRDefault="0086179D" w:rsidP="0086179D">
      <w:pPr>
        <w:spacing w:after="0"/>
      </w:pPr>
      <w:r>
        <w:separator/>
      </w:r>
    </w:p>
  </w:endnote>
  <w:endnote w:type="continuationSeparator" w:id="0">
    <w:p w:rsidR="0086179D" w:rsidRDefault="0086179D" w:rsidP="00861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9D" w:rsidRDefault="0086179D" w:rsidP="0086179D">
      <w:pPr>
        <w:spacing w:after="0"/>
      </w:pPr>
      <w:r>
        <w:separator/>
      </w:r>
    </w:p>
  </w:footnote>
  <w:footnote w:type="continuationSeparator" w:id="0">
    <w:p w:rsidR="0086179D" w:rsidRDefault="0086179D" w:rsidP="008617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D"/>
    <w:rsid w:val="00061AFF"/>
    <w:rsid w:val="002D1F8C"/>
    <w:rsid w:val="00345531"/>
    <w:rsid w:val="00490EA1"/>
    <w:rsid w:val="005F7A70"/>
    <w:rsid w:val="0086179D"/>
    <w:rsid w:val="008828BC"/>
    <w:rsid w:val="00C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86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6179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6179D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86179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6179D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86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6179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6179D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86179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6179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63B5-0CB4-4A77-94F4-88FBEBF2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CAE24A7B</Template>
  <TotalTime>21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3</cp:revision>
  <cp:lastPrinted>2017-02-06T15:19:00Z</cp:lastPrinted>
  <dcterms:created xsi:type="dcterms:W3CDTF">2017-02-06T08:56:00Z</dcterms:created>
  <dcterms:modified xsi:type="dcterms:W3CDTF">2017-02-06T15:19:00Z</dcterms:modified>
</cp:coreProperties>
</file>