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21" w:rsidRDefault="004C3721" w:rsidP="004C372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Journal över utgående nötkött</w:t>
      </w:r>
    </w:p>
    <w:p w:rsidR="004C3721" w:rsidRDefault="004C3721" w:rsidP="004C372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(för butiker med hantering av oförpackat och/eller egen märkning)</w:t>
      </w:r>
    </w:p>
    <w:p w:rsidR="004C3721" w:rsidRDefault="004C3721" w:rsidP="004C372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1968"/>
        <w:gridCol w:w="1559"/>
        <w:gridCol w:w="3546"/>
      </w:tblGrid>
      <w:tr w:rsidR="004C3721" w:rsidTr="007852B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P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Referensnummer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P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Varuslag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P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Förpackningsdag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P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Ursprung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P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Antal kg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4C3721">
              <w:rPr>
                <w:b/>
                <w:bCs/>
                <w:szCs w:val="24"/>
              </w:rPr>
              <w:t>Ev. frivillig märkning</w:t>
            </w:r>
          </w:p>
          <w:p w:rsidR="007852B3" w:rsidRPr="004C3721" w:rsidRDefault="007852B3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C3721" w:rsidTr="004C372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Default="004C372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4C3721" w:rsidRDefault="004C3721" w:rsidP="004C3721">
      <w:bookmarkStart w:id="0" w:name="_GoBack"/>
      <w:bookmarkEnd w:id="0"/>
    </w:p>
    <w:p w:rsidR="008828BC" w:rsidRDefault="008828BC"/>
    <w:sectPr w:rsidR="008828BC" w:rsidSect="004C3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1"/>
    <w:rsid w:val="00061AFF"/>
    <w:rsid w:val="00345531"/>
    <w:rsid w:val="004C3721"/>
    <w:rsid w:val="005F7A70"/>
    <w:rsid w:val="007852B3"/>
    <w:rsid w:val="008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2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4C37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2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4C37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6926D766</Template>
  <TotalTime>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cp:lastPrinted>2017-02-06T15:19:00Z</cp:lastPrinted>
  <dcterms:created xsi:type="dcterms:W3CDTF">2017-02-06T09:14:00Z</dcterms:created>
  <dcterms:modified xsi:type="dcterms:W3CDTF">2017-02-06T15:20:00Z</dcterms:modified>
</cp:coreProperties>
</file>