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C" w:rsidRPr="00111402" w:rsidRDefault="001A0EB5" w:rsidP="0011140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CB4F9" wp14:editId="2697974A">
                <wp:simplePos x="0" y="0"/>
                <wp:positionH relativeFrom="column">
                  <wp:posOffset>-330200</wp:posOffset>
                </wp:positionH>
                <wp:positionV relativeFrom="paragraph">
                  <wp:posOffset>8232140</wp:posOffset>
                </wp:positionV>
                <wp:extent cx="1635125" cy="652780"/>
                <wp:effectExtent l="0" t="0" r="22225" b="1397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652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Återuppvärmning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left:0;text-align:left;margin-left:-26pt;margin-top:648.2pt;width:128.75pt;height:5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Återuppvärmning</w:t>
                      </w:r>
                    </w:p>
                  </w:txbxContent>
                </v:textbox>
              </v:rect>
            </w:pict>
          </mc:Fallback>
        </mc:AlternateContent>
      </w:r>
      <w:r w:rsidR="00111402" w:rsidRPr="00111402">
        <w:rPr>
          <w:b/>
          <w:sz w:val="32"/>
          <w:szCs w:val="32"/>
        </w:rPr>
        <w:t>Exempel på flödesschema</w:t>
      </w:r>
      <w:r w:rsidR="00A8619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699620" wp14:editId="2BB12F87">
                <wp:simplePos x="0" y="0"/>
                <wp:positionH relativeFrom="column">
                  <wp:posOffset>548995</wp:posOffset>
                </wp:positionH>
                <wp:positionV relativeFrom="paragraph">
                  <wp:posOffset>5918126</wp:posOffset>
                </wp:positionV>
                <wp:extent cx="0" cy="781785"/>
                <wp:effectExtent l="0" t="0" r="19050" b="18415"/>
                <wp:wrapNone/>
                <wp:docPr id="44" name="R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466pt" to="43.2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"/>
            </w:pict>
          </mc:Fallback>
        </mc:AlternateContent>
      </w:r>
      <w:r w:rsidR="00A8619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792915" wp14:editId="0E29D8B5">
                <wp:simplePos x="0" y="0"/>
                <wp:positionH relativeFrom="column">
                  <wp:posOffset>5287249</wp:posOffset>
                </wp:positionH>
                <wp:positionV relativeFrom="paragraph">
                  <wp:posOffset>3209067</wp:posOffset>
                </wp:positionV>
                <wp:extent cx="0" cy="1104406"/>
                <wp:effectExtent l="0" t="0" r="19050" b="19685"/>
                <wp:wrapNone/>
                <wp:docPr id="43" name="R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4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3pt,252.7pt" to="416.3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"/>
            </w:pict>
          </mc:Fallback>
        </mc:AlternateContent>
      </w:r>
      <w:r w:rsidR="00A8619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6B5591" wp14:editId="0EBE9643">
                <wp:simplePos x="0" y="0"/>
                <wp:positionH relativeFrom="column">
                  <wp:posOffset>631825</wp:posOffset>
                </wp:positionH>
                <wp:positionV relativeFrom="paragraph">
                  <wp:posOffset>4312920</wp:posOffset>
                </wp:positionV>
                <wp:extent cx="0" cy="1031875"/>
                <wp:effectExtent l="95250" t="0" r="57150" b="53975"/>
                <wp:wrapNone/>
                <wp:docPr id="39" name="Rak p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9" o:spid="_x0000_s1026" type="#_x0000_t32" style="position:absolute;margin-left:49.75pt;margin-top:339.6pt;width:0;height:8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97421C" wp14:editId="05D007BD">
                <wp:simplePos x="0" y="0"/>
                <wp:positionH relativeFrom="column">
                  <wp:posOffset>629285</wp:posOffset>
                </wp:positionH>
                <wp:positionV relativeFrom="paragraph">
                  <wp:posOffset>4311015</wp:posOffset>
                </wp:positionV>
                <wp:extent cx="1685925" cy="0"/>
                <wp:effectExtent l="0" t="0" r="9525" b="19050"/>
                <wp:wrapNone/>
                <wp:docPr id="42" name="R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4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339.45pt" to="182.3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"/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58FCA" wp14:editId="6E29FFB6">
                <wp:simplePos x="0" y="0"/>
                <wp:positionH relativeFrom="column">
                  <wp:posOffset>632122</wp:posOffset>
                </wp:positionH>
                <wp:positionV relativeFrom="paragraph">
                  <wp:posOffset>1344641</wp:posOffset>
                </wp:positionV>
                <wp:extent cx="1686296" cy="0"/>
                <wp:effectExtent l="0" t="0" r="9525" b="19050"/>
                <wp:wrapNone/>
                <wp:docPr id="41" name="R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4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105.9pt" to="182.5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" strokecolor="black [3040]"/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43E652" wp14:editId="33E7C5B6">
                <wp:simplePos x="0" y="0"/>
                <wp:positionH relativeFrom="column">
                  <wp:posOffset>543593</wp:posOffset>
                </wp:positionH>
                <wp:positionV relativeFrom="paragraph">
                  <wp:posOffset>6705641</wp:posOffset>
                </wp:positionV>
                <wp:extent cx="1852173" cy="1"/>
                <wp:effectExtent l="0" t="76200" r="15240" b="114300"/>
                <wp:wrapNone/>
                <wp:docPr id="40" name="Rak p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2173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40" o:spid="_x0000_s1026" type="#_x0000_t32" style="position:absolute;margin-left:42.8pt;margin-top:528pt;width:145.85pt;height: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989C80" wp14:editId="42B8BBFB">
                <wp:simplePos x="0" y="0"/>
                <wp:positionH relativeFrom="column">
                  <wp:posOffset>632122</wp:posOffset>
                </wp:positionH>
                <wp:positionV relativeFrom="paragraph">
                  <wp:posOffset>1344641</wp:posOffset>
                </wp:positionV>
                <wp:extent cx="0" cy="1044278"/>
                <wp:effectExtent l="95250" t="0" r="57150" b="60960"/>
                <wp:wrapNone/>
                <wp:docPr id="38" name="Rak p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2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8" o:spid="_x0000_s1026" type="#_x0000_t32" style="position:absolute;margin-left:49.75pt;margin-top:105.9pt;width:0;height:8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107216" wp14:editId="45F59108">
                <wp:simplePos x="0" y="0"/>
                <wp:positionH relativeFrom="column">
                  <wp:posOffset>3986810</wp:posOffset>
                </wp:positionH>
                <wp:positionV relativeFrom="paragraph">
                  <wp:posOffset>4318800</wp:posOffset>
                </wp:positionV>
                <wp:extent cx="1305910" cy="2"/>
                <wp:effectExtent l="38100" t="76200" r="0" b="114300"/>
                <wp:wrapNone/>
                <wp:docPr id="37" name="Rak p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5910" cy="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7" o:spid="_x0000_s1026" type="#_x0000_t32" style="position:absolute;margin-left:313.9pt;margin-top:340.05pt;width:102.85pt;height:0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9ADFA" wp14:editId="6C245A5C">
                <wp:simplePos x="0" y="0"/>
                <wp:positionH relativeFrom="column">
                  <wp:posOffset>1427538</wp:posOffset>
                </wp:positionH>
                <wp:positionV relativeFrom="paragraph">
                  <wp:posOffset>2817182</wp:posOffset>
                </wp:positionV>
                <wp:extent cx="890187" cy="0"/>
                <wp:effectExtent l="0" t="76200" r="24765" b="114300"/>
                <wp:wrapNone/>
                <wp:docPr id="36" name="Rak p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890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6" o:spid="_x0000_s1026" type="#_x0000_t32" style="position:absolute;margin-left:112.4pt;margin-top:221.85pt;width:70.1pt;height:0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B7614" wp14:editId="51DDC471">
                <wp:simplePos x="0" y="0"/>
                <wp:positionH relativeFrom="column">
                  <wp:posOffset>1319827</wp:posOffset>
                </wp:positionH>
                <wp:positionV relativeFrom="paragraph">
                  <wp:posOffset>8582190</wp:posOffset>
                </wp:positionV>
                <wp:extent cx="1143244" cy="2"/>
                <wp:effectExtent l="38100" t="76200" r="0" b="114300"/>
                <wp:wrapNone/>
                <wp:docPr id="35" name="Rak 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244" cy="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5" o:spid="_x0000_s1026" type="#_x0000_t32" style="position:absolute;margin-left:103.9pt;margin-top:675.75pt;width:90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C60176" wp14:editId="1E32E09D">
                <wp:simplePos x="0" y="0"/>
                <wp:positionH relativeFrom="column">
                  <wp:posOffset>3985689</wp:posOffset>
                </wp:positionH>
                <wp:positionV relativeFrom="paragraph">
                  <wp:posOffset>6717261</wp:posOffset>
                </wp:positionV>
                <wp:extent cx="819025" cy="1"/>
                <wp:effectExtent l="0" t="76200" r="19685" b="114300"/>
                <wp:wrapNone/>
                <wp:docPr id="34" name="Rak 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0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4" o:spid="_x0000_s1026" type="#_x0000_t32" style="position:absolute;margin-left:313.85pt;margin-top:528.9pt;width:64.5pt;height: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DFAB39" wp14:editId="3FB8686C">
                <wp:simplePos x="0" y="0"/>
                <wp:positionH relativeFrom="column">
                  <wp:posOffset>3185317</wp:posOffset>
                </wp:positionH>
                <wp:positionV relativeFrom="paragraph">
                  <wp:posOffset>7021047</wp:posOffset>
                </wp:positionV>
                <wp:extent cx="0" cy="1211283"/>
                <wp:effectExtent l="95250" t="0" r="57150" b="65405"/>
                <wp:wrapNone/>
                <wp:docPr id="33" name="Rak p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3" o:spid="_x0000_s1026" type="#_x0000_t32" style="position:absolute;margin-left:250.8pt;margin-top:552.85pt;width:0;height:9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AD259" wp14:editId="08B47561">
                <wp:simplePos x="0" y="0"/>
                <wp:positionH relativeFrom="column">
                  <wp:posOffset>3185317</wp:posOffset>
                </wp:positionH>
                <wp:positionV relativeFrom="paragraph">
                  <wp:posOffset>4693483</wp:posOffset>
                </wp:positionV>
                <wp:extent cx="0" cy="1615044"/>
                <wp:effectExtent l="95250" t="0" r="114300" b="61595"/>
                <wp:wrapNone/>
                <wp:docPr id="32" name="Rak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50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32" o:spid="_x0000_s1026" type="#_x0000_t32" style="position:absolute;margin-left:250.8pt;margin-top:369.55pt;width:0;height:12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07C3F0" wp14:editId="5AF47C6B">
                <wp:simplePos x="0" y="0"/>
                <wp:positionH relativeFrom="column">
                  <wp:posOffset>3111500</wp:posOffset>
                </wp:positionH>
                <wp:positionV relativeFrom="paragraph">
                  <wp:posOffset>3206115</wp:posOffset>
                </wp:positionV>
                <wp:extent cx="0" cy="747395"/>
                <wp:effectExtent l="95250" t="0" r="57150" b="52705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k pil 31" o:spid="_x0000_s1026" type="#_x0000_t32" style="position:absolute;margin-left:245pt;margin-top:252.45pt;width:0;height:58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55F17B" wp14:editId="2C1DE901">
                <wp:simplePos x="0" y="0"/>
                <wp:positionH relativeFrom="column">
                  <wp:posOffset>3114065</wp:posOffset>
                </wp:positionH>
                <wp:positionV relativeFrom="paragraph">
                  <wp:posOffset>1653400</wp:posOffset>
                </wp:positionV>
                <wp:extent cx="0" cy="747881"/>
                <wp:effectExtent l="95250" t="0" r="57150" b="52705"/>
                <wp:wrapNone/>
                <wp:docPr id="30" name="Rak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8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k pil 30" o:spid="_x0000_s1026" type="#_x0000_t32" style="position:absolute;margin-left:245.2pt;margin-top:130.2pt;width:0;height:58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" strokecolor="black [3040]">
                <v:stroke endarrow="open"/>
              </v:shape>
            </w:pict>
          </mc:Fallback>
        </mc:AlternateContent>
      </w:r>
      <w:r w:rsidR="00E84BB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0A5CE" wp14:editId="6C658C87">
                <wp:simplePos x="0" y="0"/>
                <wp:positionH relativeFrom="column">
                  <wp:posOffset>3980848</wp:posOffset>
                </wp:positionH>
                <wp:positionV relativeFrom="paragraph">
                  <wp:posOffset>1344641</wp:posOffset>
                </wp:positionV>
                <wp:extent cx="1235058" cy="0"/>
                <wp:effectExtent l="0" t="0" r="22860" b="19050"/>
                <wp:wrapNone/>
                <wp:docPr id="29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45pt,105.9pt" to="410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" strokecolor="black [3040]"/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CF5D5" wp14:editId="67FF9750">
                <wp:simplePos x="0" y="0"/>
                <wp:positionH relativeFrom="column">
                  <wp:posOffset>5215931</wp:posOffset>
                </wp:positionH>
                <wp:positionV relativeFrom="paragraph">
                  <wp:posOffset>1344641</wp:posOffset>
                </wp:positionV>
                <wp:extent cx="0" cy="1056640"/>
                <wp:effectExtent l="95250" t="0" r="76200" b="48260"/>
                <wp:wrapNone/>
                <wp:docPr id="28" name="Rak 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6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k pil 28" o:spid="_x0000_s1026" type="#_x0000_t32" style="position:absolute;margin-left:410.7pt;margin-top:105.9pt;width:0;height:83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CFDC9" wp14:editId="7180C635">
                <wp:simplePos x="0" y="0"/>
                <wp:positionH relativeFrom="column">
                  <wp:posOffset>2460625</wp:posOffset>
                </wp:positionH>
                <wp:positionV relativeFrom="paragraph">
                  <wp:posOffset>8232140</wp:posOffset>
                </wp:positionV>
                <wp:extent cx="1518920" cy="652780"/>
                <wp:effectExtent l="0" t="0" r="24130" b="1397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652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Servering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7" style="position:absolute;left:0;text-align:left;margin-left:193.75pt;margin-top:648.2pt;width:119.6pt;height:5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Servering</w:t>
                      </w:r>
                    </w:p>
                  </w:txbxContent>
                </v:textbox>
              </v:rect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0D650" wp14:editId="766AAD07">
                <wp:simplePos x="0" y="0"/>
                <wp:positionH relativeFrom="column">
                  <wp:posOffset>4799965</wp:posOffset>
                </wp:positionH>
                <wp:positionV relativeFrom="paragraph">
                  <wp:posOffset>6308090</wp:posOffset>
                </wp:positionV>
                <wp:extent cx="1468755" cy="723900"/>
                <wp:effectExtent l="0" t="0" r="17145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Catering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6" o:spid="_x0000_s1028" style="position:absolute;left:0;text-align:left;margin-left:377.95pt;margin-top:496.7pt;width:115.6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Catering</w:t>
                      </w:r>
                    </w:p>
                  </w:txbxContent>
                </v:textbox>
              </v:rect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CCA05" wp14:editId="4F5F11FC">
                <wp:simplePos x="0" y="0"/>
                <wp:positionH relativeFrom="column">
                  <wp:posOffset>2389505</wp:posOffset>
                </wp:positionH>
                <wp:positionV relativeFrom="paragraph">
                  <wp:posOffset>6320155</wp:posOffset>
                </wp:positionV>
                <wp:extent cx="1590675" cy="712470"/>
                <wp:effectExtent l="0" t="0" r="28575" b="1143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Tillagning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29" style="position:absolute;left:0;text-align:left;margin-left:188.15pt;margin-top:497.65pt;width:125.25pt;height:5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Tillagning</w:t>
                      </w:r>
                    </w:p>
                  </w:txbxContent>
                </v:textbox>
              </v:rect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1C73E" wp14:editId="2F854F12">
                <wp:simplePos x="0" y="0"/>
                <wp:positionH relativeFrom="column">
                  <wp:posOffset>2318385</wp:posOffset>
                </wp:positionH>
                <wp:positionV relativeFrom="paragraph">
                  <wp:posOffset>3956685</wp:posOffset>
                </wp:positionV>
                <wp:extent cx="1662430" cy="737235"/>
                <wp:effectExtent l="0" t="0" r="13970" b="2476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Förberedning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30" style="position:absolute;left:0;text-align:left;margin-left:182.55pt;margin-top:311.55pt;width:130.9pt;height: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Förberedning</w:t>
                      </w:r>
                    </w:p>
                  </w:txbxContent>
                </v:textbox>
              </v:rect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72C33" wp14:editId="67A75F04">
                <wp:simplePos x="0" y="0"/>
                <wp:positionH relativeFrom="column">
                  <wp:posOffset>4455795</wp:posOffset>
                </wp:positionH>
                <wp:positionV relativeFrom="paragraph">
                  <wp:posOffset>2400935</wp:posOffset>
                </wp:positionV>
                <wp:extent cx="1531620" cy="807085"/>
                <wp:effectExtent l="0" t="0" r="11430" b="1206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0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Torrförråd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31" style="position:absolute;left:0;text-align:left;margin-left:350.85pt;margin-top:189.05pt;width:120.6pt;height:6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Torrförråd</w:t>
                      </w:r>
                    </w:p>
                  </w:txbxContent>
                </v:textbox>
              </v:rect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50907" wp14:editId="45680C96">
                <wp:simplePos x="0" y="0"/>
                <wp:positionH relativeFrom="column">
                  <wp:posOffset>-68580</wp:posOffset>
                </wp:positionH>
                <wp:positionV relativeFrom="paragraph">
                  <wp:posOffset>2400935</wp:posOffset>
                </wp:positionV>
                <wp:extent cx="1496060" cy="807085"/>
                <wp:effectExtent l="0" t="0" r="27940" b="1206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80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Frysförvaring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32" style="position:absolute;left:0;text-align:left;margin-left:-5.4pt;margin-top:189.05pt;width:117.8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Frysförvaring</w:t>
                      </w:r>
                    </w:p>
                  </w:txbxContent>
                </v:textbox>
              </v:rect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7B56D" wp14:editId="79B7F5C1">
                <wp:simplePos x="0" y="0"/>
                <wp:positionH relativeFrom="column">
                  <wp:posOffset>2318385</wp:posOffset>
                </wp:positionH>
                <wp:positionV relativeFrom="paragraph">
                  <wp:posOffset>2400935</wp:posOffset>
                </wp:positionV>
                <wp:extent cx="1662430" cy="807085"/>
                <wp:effectExtent l="0" t="0" r="13970" b="1206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80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105" w:rsidRPr="00AE7105" w:rsidRDefault="00AE7105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Kylförvaring</w:t>
                            </w:r>
                          </w:p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upptining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33" style="position:absolute;left:0;text-align:left;margin-left:182.55pt;margin-top:189.05pt;width:130.9pt;height:6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" fillcolor="white [3201]" strokecolor="black [3200]" strokeweight="2pt">
                <v:textbox>
                  <w:txbxContent>
                    <w:p w:rsidR="00AE7105" w:rsidRPr="00AE7105" w:rsidRDefault="00AE7105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Kylförvaring</w:t>
                      </w:r>
                    </w:p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upptining</w:t>
                      </w:r>
                    </w:p>
                  </w:txbxContent>
                </v:textbox>
              </v:rect>
            </w:pict>
          </mc:Fallback>
        </mc:AlternateContent>
      </w:r>
      <w:r w:rsidR="00AE71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BE12E" wp14:editId="5CDA631F">
                <wp:simplePos x="0" y="0"/>
                <wp:positionH relativeFrom="column">
                  <wp:posOffset>2318385</wp:posOffset>
                </wp:positionH>
                <wp:positionV relativeFrom="paragraph">
                  <wp:posOffset>1000125</wp:posOffset>
                </wp:positionV>
                <wp:extent cx="1662430" cy="652780"/>
                <wp:effectExtent l="0" t="0" r="13970" b="139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652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Varu</w:t>
                            </w:r>
                            <w:r w:rsidR="00AE7105" w:rsidRPr="00AE7105">
                              <w:rPr>
                                <w:b/>
                                <w:sz w:val="28"/>
                                <w:szCs w:val="28"/>
                              </w:rPr>
                              <w:t>mottagning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34" style="position:absolute;left:0;text-align:left;margin-left:182.55pt;margin-top:78.75pt;width:130.9pt;height: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Varu</w:t>
                      </w:r>
                      <w:r w:rsidR="00AE7105" w:rsidRPr="00AE7105">
                        <w:rPr>
                          <w:b/>
                          <w:sz w:val="28"/>
                          <w:szCs w:val="28"/>
                        </w:rPr>
                        <w:t>mottagning</w:t>
                      </w:r>
                    </w:p>
                  </w:txbxContent>
                </v:textbox>
              </v:rect>
            </w:pict>
          </mc:Fallback>
        </mc:AlternateContent>
      </w:r>
      <w:r w:rsidR="002E4DD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98C0E" wp14:editId="0C1ECF3A">
                <wp:simplePos x="0" y="0"/>
                <wp:positionH relativeFrom="column">
                  <wp:posOffset>-55880</wp:posOffset>
                </wp:positionH>
                <wp:positionV relativeFrom="paragraph">
                  <wp:posOffset>5344795</wp:posOffset>
                </wp:positionV>
                <wp:extent cx="1362075" cy="571500"/>
                <wp:effectExtent l="0" t="0" r="2857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D4" w:rsidRPr="00AE7105" w:rsidRDefault="002E4DD4" w:rsidP="002E4D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105">
                              <w:rPr>
                                <w:b/>
                                <w:sz w:val="28"/>
                                <w:szCs w:val="28"/>
                              </w:rPr>
                              <w:t>Kylförvaring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" o:spid="_x0000_s1035" style="position:absolute;left:0;text-align:left;margin-left:-4.4pt;margin-top:420.85pt;width:107.2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" fillcolor="white [3201]" strokecolor="black [3200]" strokeweight="2pt">
                <v:textbox>
                  <w:txbxContent>
                    <w:p w:rsidR="002E4DD4" w:rsidRPr="00AE7105" w:rsidRDefault="002E4DD4" w:rsidP="002E4D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105">
                        <w:rPr>
                          <w:b/>
                          <w:sz w:val="28"/>
                          <w:szCs w:val="28"/>
                        </w:rPr>
                        <w:t>Kylförvaring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28BC" w:rsidRPr="0011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95" w:rsidRDefault="00A86195" w:rsidP="00A86195">
      <w:pPr>
        <w:spacing w:after="0"/>
      </w:pPr>
      <w:r>
        <w:separator/>
      </w:r>
    </w:p>
  </w:endnote>
  <w:endnote w:type="continuationSeparator" w:id="0">
    <w:p w:rsidR="00A86195" w:rsidRDefault="00A86195" w:rsidP="00A86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95" w:rsidRDefault="00A86195" w:rsidP="00A86195">
      <w:pPr>
        <w:spacing w:after="0"/>
      </w:pPr>
      <w:r>
        <w:separator/>
      </w:r>
    </w:p>
  </w:footnote>
  <w:footnote w:type="continuationSeparator" w:id="0">
    <w:p w:rsidR="00A86195" w:rsidRDefault="00A86195" w:rsidP="00A861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9"/>
    <w:rsid w:val="00061AFF"/>
    <w:rsid w:val="00111402"/>
    <w:rsid w:val="001A0EB5"/>
    <w:rsid w:val="002E4DD4"/>
    <w:rsid w:val="00345531"/>
    <w:rsid w:val="005F7A70"/>
    <w:rsid w:val="00837AA2"/>
    <w:rsid w:val="008828BC"/>
    <w:rsid w:val="00A86195"/>
    <w:rsid w:val="00AE7105"/>
    <w:rsid w:val="00E84BBB"/>
    <w:rsid w:val="00F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31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1F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8619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86195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A8619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86195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31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1F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8619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86195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A8619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8619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245866A6</Template>
  <TotalTime>81</TotalTime>
  <Pages>1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4</cp:revision>
  <dcterms:created xsi:type="dcterms:W3CDTF">2017-02-06T12:36:00Z</dcterms:created>
  <dcterms:modified xsi:type="dcterms:W3CDTF">2017-02-06T13:58:00Z</dcterms:modified>
</cp:coreProperties>
</file>